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3783" w14:textId="77777777" w:rsidR="00D91423" w:rsidRPr="00700DF3" w:rsidRDefault="00D91423" w:rsidP="00D91423">
      <w:pPr>
        <w:jc w:val="center"/>
        <w:rPr>
          <w:rFonts w:ascii="Comic Sans MS" w:hAnsi="Comic Sans MS"/>
          <w:b/>
          <w:bCs/>
          <w:color w:val="C00000"/>
          <w:sz w:val="44"/>
          <w:szCs w:val="48"/>
          <w:u w:val="double"/>
        </w:rPr>
      </w:pPr>
      <w:proofErr w:type="spellStart"/>
      <w:r w:rsidRPr="00700DF3">
        <w:rPr>
          <w:rFonts w:ascii="Comic Sans MS" w:hAnsi="Comic Sans MS"/>
          <w:b/>
          <w:bCs/>
          <w:color w:val="C00000"/>
          <w:sz w:val="44"/>
          <w:szCs w:val="48"/>
          <w:u w:val="double"/>
        </w:rPr>
        <w:t>Barkisland’s</w:t>
      </w:r>
      <w:proofErr w:type="spellEnd"/>
      <w:r w:rsidRPr="00700DF3">
        <w:rPr>
          <w:rFonts w:ascii="Comic Sans MS" w:hAnsi="Comic Sans MS"/>
          <w:b/>
          <w:bCs/>
          <w:color w:val="C00000"/>
          <w:sz w:val="44"/>
          <w:szCs w:val="48"/>
          <w:u w:val="double"/>
        </w:rPr>
        <w:t xml:space="preserve"> Got Talent 2024</w:t>
      </w:r>
    </w:p>
    <w:p w14:paraId="1B127F93" w14:textId="7122A9D9" w:rsidR="00D91423" w:rsidRDefault="00700DF3" w:rsidP="00D91423">
      <w:pPr>
        <w:spacing w:after="0"/>
        <w:jc w:val="center"/>
        <w:rPr>
          <w:rFonts w:ascii="Impact" w:hAnsi="Impact"/>
          <w:color w:val="002060"/>
          <w:sz w:val="36"/>
          <w:szCs w:val="36"/>
          <w:u w:val="single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Impact" w:hAnsi="Impact"/>
          <w:color w:val="002060"/>
          <w:sz w:val="36"/>
          <w:szCs w:val="36"/>
          <w:u w:val="single"/>
          <w14:props3d w14:extrusionH="57150" w14:contourW="0" w14:prstMaterial="warmMatte">
            <w14:bevelT w14:w="38100" w14:h="38100" w14:prst="circle"/>
          </w14:props3d>
        </w:rPr>
        <w:t>ENTRY</w:t>
      </w:r>
      <w:r w:rsidR="00D91423" w:rsidRPr="001768F6">
        <w:rPr>
          <w:rFonts w:ascii="Impact" w:hAnsi="Impact"/>
          <w:color w:val="002060"/>
          <w:sz w:val="36"/>
          <w:szCs w:val="36"/>
          <w:u w:val="single"/>
          <w14:props3d w14:extrusionH="57150" w14:contourW="0" w14:prstMaterial="warmMatte">
            <w14:bevelT w14:w="38100" w14:h="38100" w14:prst="circle"/>
          </w14:props3d>
        </w:rPr>
        <w:t xml:space="preserve"> FORM</w:t>
      </w:r>
    </w:p>
    <w:p w14:paraId="2FB4DBEE" w14:textId="3C021A23" w:rsidR="00D91423" w:rsidRPr="00700DF3" w:rsidRDefault="00D91423" w:rsidP="00D91423">
      <w:pPr>
        <w:spacing w:after="0"/>
        <w:jc w:val="center"/>
        <w:rPr>
          <w:rFonts w:ascii="Comic Sans MS" w:hAnsi="Comic Sans MS"/>
          <w:color w:val="C00000"/>
          <w:sz w:val="28"/>
          <w:szCs w:val="28"/>
          <w14:props3d w14:extrusionH="57150" w14:contourW="0" w14:prstMaterial="warmMatte">
            <w14:bevelT w14:w="38100" w14:h="38100" w14:prst="circle"/>
          </w14:props3d>
        </w:rPr>
      </w:pPr>
      <w:r w:rsidRPr="00700DF3">
        <w:rPr>
          <w:rFonts w:ascii="Comic Sans MS" w:hAnsi="Comic Sans MS"/>
          <w:color w:val="C00000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Return to school by</w:t>
      </w:r>
      <w:r w:rsidR="00700DF3" w:rsidRPr="00700DF3">
        <w:rPr>
          <w:rFonts w:ascii="Comic Sans MS" w:hAnsi="Comic Sans MS"/>
          <w:color w:val="C00000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 Monday 13</w:t>
      </w:r>
      <w:r w:rsidR="00700DF3" w:rsidRPr="00700DF3">
        <w:rPr>
          <w:rFonts w:ascii="Comic Sans MS" w:hAnsi="Comic Sans MS"/>
          <w:color w:val="C00000"/>
          <w:sz w:val="28"/>
          <w:szCs w:val="28"/>
          <w:vertAlign w:val="superscript"/>
          <w14:props3d w14:extrusionH="57150" w14:contourW="0" w14:prstMaterial="warmMatte">
            <w14:bevelT w14:w="38100" w14:h="38100" w14:prst="circle"/>
          </w14:props3d>
        </w:rPr>
        <w:t>th</w:t>
      </w:r>
      <w:r w:rsidR="00700DF3" w:rsidRPr="00700DF3">
        <w:rPr>
          <w:rFonts w:ascii="Comic Sans MS" w:hAnsi="Comic Sans MS"/>
          <w:color w:val="C00000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 May 2024</w:t>
      </w:r>
    </w:p>
    <w:p w14:paraId="486615C6" w14:textId="77777777" w:rsidR="00D91423" w:rsidRDefault="00D91423" w:rsidP="00D91423">
      <w:pPr>
        <w:spacing w:after="0"/>
        <w:rPr>
          <w:b/>
          <w:color w:val="000000" w:themeColor="text1"/>
          <w:sz w:val="24"/>
          <w:szCs w:val="24"/>
        </w:rPr>
      </w:pPr>
    </w:p>
    <w:p w14:paraId="0F5E1E61" w14:textId="77777777" w:rsidR="00D91423" w:rsidRDefault="00D91423" w:rsidP="00D91423">
      <w:pPr>
        <w:spacing w:after="0"/>
        <w:rPr>
          <w:color w:val="003296"/>
          <w:sz w:val="24"/>
          <w:szCs w:val="24"/>
        </w:rPr>
      </w:pPr>
      <w:r>
        <w:rPr>
          <w:b/>
          <w:color w:val="003296"/>
          <w:sz w:val="24"/>
          <w:szCs w:val="24"/>
        </w:rPr>
        <w:t>Child’s name:</w:t>
      </w:r>
      <w:r>
        <w:rPr>
          <w:color w:val="003296"/>
          <w:sz w:val="24"/>
          <w:szCs w:val="24"/>
        </w:rPr>
        <w:tab/>
      </w:r>
      <w:r w:rsidRPr="00700DF3">
        <w:rPr>
          <w:color w:val="003296"/>
          <w:sz w:val="24"/>
          <w:szCs w:val="24"/>
        </w:rPr>
        <w:t>……………………………………………………………………</w:t>
      </w:r>
      <w:proofErr w:type="gramStart"/>
      <w:r w:rsidRPr="00700DF3">
        <w:rPr>
          <w:color w:val="003296"/>
          <w:sz w:val="24"/>
          <w:szCs w:val="24"/>
        </w:rPr>
        <w:t>…..</w:t>
      </w:r>
      <w:proofErr w:type="gramEnd"/>
      <w:r>
        <w:rPr>
          <w:color w:val="003296"/>
          <w:sz w:val="24"/>
          <w:szCs w:val="24"/>
        </w:rPr>
        <w:tab/>
      </w:r>
      <w:r>
        <w:rPr>
          <w:color w:val="003296"/>
          <w:sz w:val="24"/>
          <w:szCs w:val="24"/>
        </w:rPr>
        <w:tab/>
      </w:r>
      <w:r>
        <w:rPr>
          <w:b/>
          <w:color w:val="003296"/>
          <w:sz w:val="24"/>
          <w:szCs w:val="24"/>
        </w:rPr>
        <w:t>Class:</w:t>
      </w:r>
      <w:r>
        <w:rPr>
          <w:color w:val="003296"/>
          <w:sz w:val="24"/>
          <w:szCs w:val="24"/>
        </w:rPr>
        <w:tab/>
        <w:t>……………………………………</w:t>
      </w:r>
    </w:p>
    <w:p w14:paraId="28C033B9" w14:textId="77777777" w:rsidR="00D91423" w:rsidRDefault="00D91423" w:rsidP="00D91423">
      <w:pPr>
        <w:spacing w:after="0"/>
        <w:rPr>
          <w:color w:val="003296"/>
          <w:sz w:val="24"/>
          <w:szCs w:val="24"/>
        </w:rPr>
      </w:pPr>
    </w:p>
    <w:p w14:paraId="708D1ACB" w14:textId="77777777" w:rsidR="00D91423" w:rsidRDefault="00D91423" w:rsidP="00D91423">
      <w:pPr>
        <w:spacing w:after="0"/>
        <w:rPr>
          <w:color w:val="003296"/>
          <w:sz w:val="24"/>
          <w:szCs w:val="24"/>
        </w:rPr>
      </w:pPr>
      <w:r>
        <w:rPr>
          <w:b/>
          <w:color w:val="003296"/>
          <w:sz w:val="24"/>
          <w:szCs w:val="24"/>
        </w:rPr>
        <w:t>Name of Act:</w:t>
      </w:r>
      <w:r>
        <w:rPr>
          <w:color w:val="003296"/>
          <w:sz w:val="24"/>
          <w:szCs w:val="24"/>
        </w:rPr>
        <w:tab/>
        <w:t>………………………………………………………………………………………………………………………………….……</w:t>
      </w:r>
      <w:proofErr w:type="gramStart"/>
      <w:r>
        <w:rPr>
          <w:color w:val="003296"/>
          <w:sz w:val="24"/>
          <w:szCs w:val="24"/>
        </w:rPr>
        <w:t>…..</w:t>
      </w:r>
      <w:proofErr w:type="gramEnd"/>
    </w:p>
    <w:p w14:paraId="7049CEBC" w14:textId="77777777" w:rsidR="00D91423" w:rsidRDefault="00D91423" w:rsidP="00D91423">
      <w:pPr>
        <w:spacing w:after="0"/>
        <w:rPr>
          <w:color w:val="003296"/>
          <w:sz w:val="24"/>
          <w:szCs w:val="24"/>
        </w:rPr>
      </w:pPr>
    </w:p>
    <w:p w14:paraId="5A8CFF33" w14:textId="55659D48" w:rsidR="00D91423" w:rsidRDefault="00D91423" w:rsidP="00D91423">
      <w:pPr>
        <w:spacing w:after="0" w:line="240" w:lineRule="auto"/>
        <w:rPr>
          <w:color w:val="003296"/>
          <w:sz w:val="24"/>
          <w:szCs w:val="24"/>
        </w:rPr>
      </w:pPr>
      <w:r>
        <w:rPr>
          <w:b/>
          <w:color w:val="003296"/>
          <w:sz w:val="24"/>
          <w:szCs w:val="24"/>
        </w:rPr>
        <w:t>Type of Act:</w:t>
      </w:r>
      <w:r>
        <w:rPr>
          <w:color w:val="003296"/>
          <w:sz w:val="24"/>
          <w:szCs w:val="24"/>
        </w:rPr>
        <w:tab/>
        <w:t>………………………………………………………………………………………………………….……………………………</w:t>
      </w:r>
      <w:proofErr w:type="gramStart"/>
      <w:r>
        <w:rPr>
          <w:color w:val="003296"/>
          <w:sz w:val="24"/>
          <w:szCs w:val="24"/>
        </w:rPr>
        <w:t>…..</w:t>
      </w:r>
      <w:proofErr w:type="gramEnd"/>
    </w:p>
    <w:p w14:paraId="6E273FEF" w14:textId="2427BFCA" w:rsidR="00D91423" w:rsidRPr="00700DF3" w:rsidRDefault="00D91423" w:rsidP="00D91423">
      <w:pPr>
        <w:spacing w:after="0" w:line="240" w:lineRule="auto"/>
        <w:jc w:val="center"/>
        <w:rPr>
          <w:b/>
          <w:i/>
          <w:color w:val="003296"/>
        </w:rPr>
      </w:pPr>
      <w:r w:rsidRPr="00700DF3">
        <w:rPr>
          <w:b/>
          <w:i/>
          <w:color w:val="003296"/>
        </w:rPr>
        <w:t>(</w:t>
      </w:r>
      <w:proofErr w:type="spellStart"/>
      <w:r w:rsidRPr="00700DF3">
        <w:rPr>
          <w:b/>
          <w:i/>
          <w:color w:val="003296"/>
        </w:rPr>
        <w:t>eg.</w:t>
      </w:r>
      <w:proofErr w:type="spellEnd"/>
      <w:r w:rsidRPr="00700DF3">
        <w:rPr>
          <w:b/>
          <w:i/>
          <w:color w:val="003296"/>
        </w:rPr>
        <w:t xml:space="preserve">, Gymnastics/Musical </w:t>
      </w:r>
      <w:r w:rsidR="00700DF3" w:rsidRPr="00700DF3">
        <w:rPr>
          <w:b/>
          <w:i/>
          <w:color w:val="003296"/>
        </w:rPr>
        <w:t>Performance</w:t>
      </w:r>
      <w:r w:rsidRPr="00700DF3">
        <w:rPr>
          <w:b/>
          <w:i/>
          <w:color w:val="003296"/>
        </w:rPr>
        <w:t>/Comedian</w:t>
      </w:r>
      <w:r w:rsidR="00700DF3" w:rsidRPr="00700DF3">
        <w:rPr>
          <w:b/>
          <w:i/>
          <w:color w:val="003296"/>
        </w:rPr>
        <w:t>/etc</w:t>
      </w:r>
      <w:r w:rsidRPr="00700DF3">
        <w:rPr>
          <w:b/>
          <w:i/>
          <w:color w:val="003296"/>
        </w:rPr>
        <w:t xml:space="preserve"> –please specify)</w:t>
      </w:r>
    </w:p>
    <w:p w14:paraId="5EDC6A2C" w14:textId="77777777" w:rsidR="00700DF3" w:rsidRDefault="00700DF3" w:rsidP="00D91423">
      <w:pPr>
        <w:spacing w:after="0" w:line="240" w:lineRule="auto"/>
        <w:jc w:val="center"/>
        <w:rPr>
          <w:b/>
          <w:i/>
          <w:color w:val="003296"/>
          <w:sz w:val="24"/>
          <w:szCs w:val="24"/>
        </w:rPr>
      </w:pPr>
    </w:p>
    <w:p w14:paraId="412BB56A" w14:textId="4A2B076D" w:rsidR="00700DF3" w:rsidRDefault="00700DF3" w:rsidP="00700DF3">
      <w:pPr>
        <w:spacing w:after="0"/>
        <w:rPr>
          <w:b/>
          <w:color w:val="003296"/>
          <w:sz w:val="24"/>
          <w:szCs w:val="24"/>
        </w:rPr>
      </w:pPr>
      <w:r>
        <w:rPr>
          <w:b/>
          <w:color w:val="003296"/>
          <w:sz w:val="24"/>
          <w:szCs w:val="24"/>
        </w:rPr>
        <w:t xml:space="preserve">PARENT/CARER </w:t>
      </w:r>
      <w:r>
        <w:rPr>
          <w:b/>
          <w:color w:val="003296"/>
          <w:sz w:val="24"/>
          <w:szCs w:val="24"/>
        </w:rPr>
        <w:t>Sign</w:t>
      </w:r>
      <w:r>
        <w:rPr>
          <w:b/>
          <w:color w:val="003296"/>
          <w:sz w:val="24"/>
          <w:szCs w:val="24"/>
        </w:rPr>
        <w:t>ature</w:t>
      </w:r>
      <w:r>
        <w:rPr>
          <w:b/>
          <w:color w:val="003296"/>
          <w:sz w:val="24"/>
          <w:szCs w:val="24"/>
        </w:rPr>
        <w:t xml:space="preserve">:  </w:t>
      </w:r>
      <w:r>
        <w:rPr>
          <w:b/>
          <w:color w:val="003296"/>
          <w:sz w:val="24"/>
          <w:szCs w:val="24"/>
        </w:rPr>
        <w:t>………….</w:t>
      </w:r>
      <w:r>
        <w:rPr>
          <w:b/>
          <w:color w:val="003296"/>
          <w:sz w:val="24"/>
          <w:szCs w:val="24"/>
        </w:rPr>
        <w:t>…………………</w:t>
      </w:r>
      <w:r>
        <w:rPr>
          <w:b/>
          <w:color w:val="003296"/>
          <w:sz w:val="24"/>
          <w:szCs w:val="24"/>
        </w:rPr>
        <w:t>………</w:t>
      </w:r>
      <w:r>
        <w:rPr>
          <w:b/>
          <w:color w:val="003296"/>
          <w:sz w:val="24"/>
          <w:szCs w:val="24"/>
        </w:rPr>
        <w:t xml:space="preserve">…………….  </w:t>
      </w:r>
      <w:r>
        <w:rPr>
          <w:b/>
          <w:color w:val="003296"/>
          <w:sz w:val="24"/>
          <w:szCs w:val="24"/>
        </w:rPr>
        <w:t>Name: ……</w:t>
      </w:r>
      <w:proofErr w:type="gramStart"/>
      <w:r>
        <w:rPr>
          <w:b/>
          <w:color w:val="003296"/>
          <w:sz w:val="24"/>
          <w:szCs w:val="24"/>
        </w:rPr>
        <w:t>…..</w:t>
      </w:r>
      <w:proofErr w:type="gramEnd"/>
      <w:r>
        <w:rPr>
          <w:b/>
          <w:color w:val="003296"/>
          <w:sz w:val="24"/>
          <w:szCs w:val="24"/>
        </w:rPr>
        <w:t>………………………………………..</w:t>
      </w:r>
    </w:p>
    <w:p w14:paraId="44DB78DA" w14:textId="77777777" w:rsidR="00700DF3" w:rsidRDefault="00700DF3" w:rsidP="00700DF3">
      <w:pPr>
        <w:spacing w:after="0"/>
        <w:rPr>
          <w:b/>
          <w:color w:val="003296"/>
          <w:sz w:val="24"/>
          <w:szCs w:val="24"/>
        </w:rPr>
      </w:pPr>
    </w:p>
    <w:p w14:paraId="2022AE04" w14:textId="77777777" w:rsidR="00700DF3" w:rsidRDefault="00700DF3" w:rsidP="00D91423">
      <w:pPr>
        <w:spacing w:after="0"/>
        <w:jc w:val="center"/>
        <w:rPr>
          <w:b/>
          <w:i/>
          <w:color w:val="00B050"/>
          <w:sz w:val="32"/>
          <w:szCs w:val="32"/>
          <w:u w:val="single"/>
        </w:rPr>
      </w:pPr>
    </w:p>
    <w:p w14:paraId="72CCB00D" w14:textId="51D4A919" w:rsidR="00D91423" w:rsidRDefault="00D91423" w:rsidP="00D91423">
      <w:pPr>
        <w:spacing w:after="0"/>
        <w:jc w:val="center"/>
        <w:rPr>
          <w:b/>
          <w:i/>
          <w:color w:val="00B050"/>
          <w:sz w:val="32"/>
          <w:szCs w:val="32"/>
          <w:u w:val="single"/>
        </w:rPr>
      </w:pPr>
      <w:r>
        <w:rPr>
          <w:b/>
          <w:i/>
          <w:color w:val="00B050"/>
          <w:sz w:val="32"/>
          <w:szCs w:val="32"/>
          <w:u w:val="single"/>
        </w:rPr>
        <w:t>Other group members</w:t>
      </w:r>
      <w:r w:rsidR="00700DF3">
        <w:rPr>
          <w:b/>
          <w:i/>
          <w:color w:val="00B050"/>
          <w:sz w:val="32"/>
          <w:szCs w:val="32"/>
          <w:u w:val="single"/>
        </w:rPr>
        <w:t>, if applicable</w:t>
      </w:r>
      <w:r>
        <w:rPr>
          <w:b/>
          <w:i/>
          <w:color w:val="00B050"/>
          <w:sz w:val="32"/>
          <w:szCs w:val="32"/>
          <w:u w:val="single"/>
        </w:rPr>
        <w:t>:</w:t>
      </w:r>
    </w:p>
    <w:p w14:paraId="318AE938" w14:textId="11AF7E1D" w:rsidR="00D91423" w:rsidRDefault="00D91423" w:rsidP="00D91423">
      <w:pPr>
        <w:spacing w:after="0"/>
        <w:jc w:val="center"/>
        <w:rPr>
          <w:b/>
          <w:i/>
          <w:color w:val="00B050"/>
          <w:sz w:val="20"/>
          <w:szCs w:val="20"/>
        </w:rPr>
      </w:pPr>
      <w:r>
        <w:rPr>
          <w:b/>
          <w:i/>
          <w:color w:val="00B050"/>
          <w:sz w:val="20"/>
          <w:szCs w:val="20"/>
        </w:rPr>
        <w:t>(</w:t>
      </w:r>
      <w:r w:rsidR="00700DF3">
        <w:rPr>
          <w:b/>
          <w:i/>
          <w:color w:val="00B050"/>
          <w:sz w:val="20"/>
          <w:szCs w:val="20"/>
        </w:rPr>
        <w:t xml:space="preserve">parents of accompanying members may sign below </w:t>
      </w:r>
      <w:r w:rsidR="00700DF3" w:rsidRPr="00700DF3">
        <w:rPr>
          <w:b/>
          <w:i/>
          <w:color w:val="00B050"/>
          <w:sz w:val="20"/>
          <w:szCs w:val="20"/>
          <w:u w:val="single"/>
        </w:rPr>
        <w:t>or</w:t>
      </w:r>
      <w:r w:rsidR="00700DF3">
        <w:rPr>
          <w:b/>
          <w:i/>
          <w:color w:val="00B050"/>
          <w:sz w:val="20"/>
          <w:szCs w:val="20"/>
        </w:rPr>
        <w:t xml:space="preserve"> complete and sign a separate form</w:t>
      </w:r>
      <w:r>
        <w:rPr>
          <w:b/>
          <w:i/>
          <w:color w:val="00B050"/>
          <w:sz w:val="20"/>
          <w:szCs w:val="20"/>
        </w:rPr>
        <w:t>):</w:t>
      </w:r>
    </w:p>
    <w:p w14:paraId="3921E4FB" w14:textId="77777777" w:rsidR="00D91423" w:rsidRDefault="00D91423" w:rsidP="00D91423">
      <w:pPr>
        <w:spacing w:after="0"/>
        <w:jc w:val="center"/>
        <w:rPr>
          <w:i/>
          <w:color w:val="003296"/>
          <w:sz w:val="24"/>
          <w:szCs w:val="24"/>
        </w:rPr>
      </w:pPr>
    </w:p>
    <w:p w14:paraId="645A50A4" w14:textId="4A701587" w:rsidR="00D91423" w:rsidRDefault="00700DF3" w:rsidP="00D91423">
      <w:pPr>
        <w:spacing w:after="0"/>
        <w:rPr>
          <w:color w:val="003296"/>
          <w:sz w:val="24"/>
          <w:szCs w:val="24"/>
        </w:rPr>
      </w:pPr>
      <w:r w:rsidRPr="00700DF3">
        <w:rPr>
          <w:b/>
          <w:bCs/>
          <w:color w:val="003296"/>
          <w:sz w:val="24"/>
          <w:szCs w:val="24"/>
        </w:rPr>
        <w:t>Name:</w:t>
      </w:r>
      <w:r>
        <w:rPr>
          <w:color w:val="003296"/>
          <w:sz w:val="24"/>
          <w:szCs w:val="24"/>
        </w:rPr>
        <w:t xml:space="preserve"> </w:t>
      </w:r>
      <w:r w:rsidR="00D91423">
        <w:rPr>
          <w:color w:val="003296"/>
          <w:sz w:val="24"/>
          <w:szCs w:val="24"/>
        </w:rPr>
        <w:t>………………………………………………….</w:t>
      </w:r>
      <w:r>
        <w:rPr>
          <w:color w:val="003296"/>
          <w:sz w:val="24"/>
          <w:szCs w:val="24"/>
        </w:rPr>
        <w:tab/>
      </w:r>
      <w:r w:rsidRPr="00700DF3">
        <w:rPr>
          <w:b/>
          <w:bCs/>
          <w:color w:val="003296"/>
          <w:sz w:val="24"/>
          <w:szCs w:val="24"/>
        </w:rPr>
        <w:t>Class:</w:t>
      </w:r>
      <w:r>
        <w:rPr>
          <w:color w:val="003296"/>
          <w:sz w:val="24"/>
          <w:szCs w:val="24"/>
        </w:rPr>
        <w:t xml:space="preserve"> …………</w:t>
      </w:r>
      <w:proofErr w:type="gramStart"/>
      <w:r>
        <w:rPr>
          <w:color w:val="003296"/>
          <w:sz w:val="24"/>
          <w:szCs w:val="24"/>
        </w:rPr>
        <w:t>…..</w:t>
      </w:r>
      <w:proofErr w:type="gramEnd"/>
      <w:r>
        <w:rPr>
          <w:color w:val="003296"/>
          <w:sz w:val="24"/>
          <w:szCs w:val="24"/>
        </w:rPr>
        <w:tab/>
      </w:r>
      <w:r w:rsidRPr="00700DF3">
        <w:rPr>
          <w:b/>
          <w:bCs/>
          <w:color w:val="003296"/>
          <w:sz w:val="24"/>
          <w:szCs w:val="24"/>
        </w:rPr>
        <w:t>Parent Signature:</w:t>
      </w:r>
      <w:r>
        <w:rPr>
          <w:color w:val="003296"/>
          <w:sz w:val="24"/>
          <w:szCs w:val="24"/>
        </w:rPr>
        <w:t xml:space="preserve"> ……………………….…</w:t>
      </w:r>
      <w:proofErr w:type="gramStart"/>
      <w:r>
        <w:rPr>
          <w:color w:val="003296"/>
          <w:sz w:val="24"/>
          <w:szCs w:val="24"/>
        </w:rPr>
        <w:t>…..</w:t>
      </w:r>
      <w:proofErr w:type="gramEnd"/>
    </w:p>
    <w:p w14:paraId="77D48D26" w14:textId="77777777" w:rsidR="00D91423" w:rsidRDefault="00D91423" w:rsidP="00D91423">
      <w:pPr>
        <w:spacing w:after="0"/>
        <w:jc w:val="center"/>
        <w:rPr>
          <w:color w:val="003296"/>
          <w:sz w:val="24"/>
          <w:szCs w:val="24"/>
        </w:rPr>
      </w:pPr>
    </w:p>
    <w:p w14:paraId="3A0E8366" w14:textId="77777777" w:rsidR="00700DF3" w:rsidRDefault="00700DF3" w:rsidP="00700DF3">
      <w:pPr>
        <w:spacing w:after="0"/>
        <w:rPr>
          <w:color w:val="003296"/>
          <w:sz w:val="24"/>
          <w:szCs w:val="24"/>
        </w:rPr>
      </w:pPr>
      <w:r w:rsidRPr="00700DF3">
        <w:rPr>
          <w:b/>
          <w:bCs/>
          <w:color w:val="003296"/>
          <w:sz w:val="24"/>
          <w:szCs w:val="24"/>
        </w:rPr>
        <w:t>Name:</w:t>
      </w:r>
      <w:r>
        <w:rPr>
          <w:color w:val="003296"/>
          <w:sz w:val="24"/>
          <w:szCs w:val="24"/>
        </w:rPr>
        <w:t xml:space="preserve"> ………………………………………………….</w:t>
      </w:r>
      <w:r>
        <w:rPr>
          <w:color w:val="003296"/>
          <w:sz w:val="24"/>
          <w:szCs w:val="24"/>
        </w:rPr>
        <w:tab/>
      </w:r>
      <w:r w:rsidRPr="00700DF3">
        <w:rPr>
          <w:b/>
          <w:bCs/>
          <w:color w:val="003296"/>
          <w:sz w:val="24"/>
          <w:szCs w:val="24"/>
        </w:rPr>
        <w:t>Class:</w:t>
      </w:r>
      <w:r>
        <w:rPr>
          <w:color w:val="003296"/>
          <w:sz w:val="24"/>
          <w:szCs w:val="24"/>
        </w:rPr>
        <w:t xml:space="preserve"> …………</w:t>
      </w:r>
      <w:proofErr w:type="gramStart"/>
      <w:r>
        <w:rPr>
          <w:color w:val="003296"/>
          <w:sz w:val="24"/>
          <w:szCs w:val="24"/>
        </w:rPr>
        <w:t>…..</w:t>
      </w:r>
      <w:proofErr w:type="gramEnd"/>
      <w:r>
        <w:rPr>
          <w:color w:val="003296"/>
          <w:sz w:val="24"/>
          <w:szCs w:val="24"/>
        </w:rPr>
        <w:tab/>
      </w:r>
      <w:r w:rsidRPr="00700DF3">
        <w:rPr>
          <w:b/>
          <w:bCs/>
          <w:color w:val="003296"/>
          <w:sz w:val="24"/>
          <w:szCs w:val="24"/>
        </w:rPr>
        <w:t>Parent Signature:</w:t>
      </w:r>
      <w:r>
        <w:rPr>
          <w:color w:val="003296"/>
          <w:sz w:val="24"/>
          <w:szCs w:val="24"/>
        </w:rPr>
        <w:t xml:space="preserve"> ……………………….…</w:t>
      </w:r>
      <w:proofErr w:type="gramStart"/>
      <w:r>
        <w:rPr>
          <w:color w:val="003296"/>
          <w:sz w:val="24"/>
          <w:szCs w:val="24"/>
        </w:rPr>
        <w:t>…..</w:t>
      </w:r>
      <w:proofErr w:type="gramEnd"/>
    </w:p>
    <w:p w14:paraId="17B39513" w14:textId="77777777" w:rsidR="00700DF3" w:rsidRDefault="00700DF3" w:rsidP="00700DF3">
      <w:pPr>
        <w:spacing w:after="0"/>
        <w:rPr>
          <w:color w:val="003296"/>
          <w:sz w:val="24"/>
          <w:szCs w:val="24"/>
        </w:rPr>
      </w:pPr>
    </w:p>
    <w:p w14:paraId="59D3A510" w14:textId="27703BD1" w:rsidR="00700DF3" w:rsidRDefault="00700DF3" w:rsidP="00700DF3">
      <w:pPr>
        <w:spacing w:after="0"/>
        <w:rPr>
          <w:color w:val="003296"/>
          <w:sz w:val="24"/>
          <w:szCs w:val="24"/>
        </w:rPr>
      </w:pPr>
      <w:r w:rsidRPr="00700DF3">
        <w:rPr>
          <w:b/>
          <w:bCs/>
          <w:color w:val="003296"/>
          <w:sz w:val="24"/>
          <w:szCs w:val="24"/>
        </w:rPr>
        <w:t>Name:</w:t>
      </w:r>
      <w:r>
        <w:rPr>
          <w:color w:val="003296"/>
          <w:sz w:val="24"/>
          <w:szCs w:val="24"/>
        </w:rPr>
        <w:t xml:space="preserve"> ………………………………………………….</w:t>
      </w:r>
      <w:r>
        <w:rPr>
          <w:color w:val="003296"/>
          <w:sz w:val="24"/>
          <w:szCs w:val="24"/>
        </w:rPr>
        <w:tab/>
      </w:r>
      <w:r w:rsidRPr="00700DF3">
        <w:rPr>
          <w:b/>
          <w:bCs/>
          <w:color w:val="003296"/>
          <w:sz w:val="24"/>
          <w:szCs w:val="24"/>
        </w:rPr>
        <w:t>Class:</w:t>
      </w:r>
      <w:r>
        <w:rPr>
          <w:color w:val="003296"/>
          <w:sz w:val="24"/>
          <w:szCs w:val="24"/>
        </w:rPr>
        <w:t xml:space="preserve"> …………</w:t>
      </w:r>
      <w:proofErr w:type="gramStart"/>
      <w:r>
        <w:rPr>
          <w:color w:val="003296"/>
          <w:sz w:val="24"/>
          <w:szCs w:val="24"/>
        </w:rPr>
        <w:t>…..</w:t>
      </w:r>
      <w:proofErr w:type="gramEnd"/>
      <w:r>
        <w:rPr>
          <w:color w:val="003296"/>
          <w:sz w:val="24"/>
          <w:szCs w:val="24"/>
        </w:rPr>
        <w:tab/>
      </w:r>
      <w:r w:rsidRPr="00700DF3">
        <w:rPr>
          <w:b/>
          <w:bCs/>
          <w:color w:val="003296"/>
          <w:sz w:val="24"/>
          <w:szCs w:val="24"/>
        </w:rPr>
        <w:t>Parent Signature:</w:t>
      </w:r>
      <w:r>
        <w:rPr>
          <w:color w:val="003296"/>
          <w:sz w:val="24"/>
          <w:szCs w:val="24"/>
        </w:rPr>
        <w:t xml:space="preserve"> ……………………….…</w:t>
      </w:r>
      <w:proofErr w:type="gramStart"/>
      <w:r>
        <w:rPr>
          <w:color w:val="003296"/>
          <w:sz w:val="24"/>
          <w:szCs w:val="24"/>
        </w:rPr>
        <w:t>…..</w:t>
      </w:r>
      <w:proofErr w:type="gramEnd"/>
    </w:p>
    <w:p w14:paraId="6BDAE1EC" w14:textId="77777777" w:rsidR="00D91423" w:rsidRDefault="00D91423" w:rsidP="00D91423">
      <w:pPr>
        <w:spacing w:after="0"/>
        <w:rPr>
          <w:b/>
          <w:color w:val="002060"/>
          <w:sz w:val="24"/>
          <w:szCs w:val="24"/>
          <w:u w:val="single"/>
        </w:rPr>
      </w:pPr>
    </w:p>
    <w:p w14:paraId="45A3ABE9" w14:textId="77777777" w:rsidR="00D91423" w:rsidRDefault="00D91423" w:rsidP="00D91423">
      <w:pPr>
        <w:spacing w:after="0"/>
        <w:rPr>
          <w:b/>
          <w:color w:val="003296"/>
          <w:sz w:val="24"/>
          <w:szCs w:val="24"/>
          <w:u w:val="single"/>
        </w:rPr>
      </w:pPr>
    </w:p>
    <w:p w14:paraId="2D291D00" w14:textId="586C29AD" w:rsidR="00D91423" w:rsidRPr="00700DF3" w:rsidRDefault="00D91423" w:rsidP="00D91423">
      <w:pPr>
        <w:spacing w:after="0"/>
        <w:jc w:val="both"/>
        <w:rPr>
          <w:b/>
          <w:color w:val="003296"/>
          <w:sz w:val="20"/>
          <w:szCs w:val="20"/>
        </w:rPr>
      </w:pPr>
      <w:r>
        <w:rPr>
          <w:b/>
          <w:color w:val="003296"/>
          <w:sz w:val="20"/>
          <w:szCs w:val="20"/>
          <w:u w:val="single"/>
        </w:rPr>
        <w:t>ADDITIONAL INFORMATION</w:t>
      </w:r>
      <w:r>
        <w:rPr>
          <w:color w:val="003296"/>
          <w:sz w:val="20"/>
          <w:szCs w:val="20"/>
        </w:rPr>
        <w:t xml:space="preserve">: Any equipment required by the group will be supplied from home, </w:t>
      </w:r>
      <w:proofErr w:type="gramStart"/>
      <w:r>
        <w:rPr>
          <w:color w:val="003296"/>
          <w:sz w:val="20"/>
          <w:szCs w:val="20"/>
        </w:rPr>
        <w:t>with the exception of</w:t>
      </w:r>
      <w:proofErr w:type="gramEnd"/>
      <w:r>
        <w:rPr>
          <w:color w:val="003296"/>
          <w:sz w:val="20"/>
          <w:szCs w:val="20"/>
        </w:rPr>
        <w:t xml:space="preserve"> gym equipment </w:t>
      </w:r>
      <w:r w:rsidR="00700DF3">
        <w:rPr>
          <w:color w:val="003296"/>
          <w:sz w:val="20"/>
          <w:szCs w:val="20"/>
        </w:rPr>
        <w:t xml:space="preserve">or piano, </w:t>
      </w:r>
      <w:r>
        <w:rPr>
          <w:color w:val="003296"/>
          <w:sz w:val="20"/>
          <w:szCs w:val="20"/>
        </w:rPr>
        <w:t xml:space="preserve">which can be borrowed from school.  Musical instruments/equipment can be brought into school from home and left in the Sutton Hall on the morning of the auditions/Grand Final.   </w:t>
      </w:r>
      <w:r w:rsidRPr="00E36EA3">
        <w:rPr>
          <w:b/>
          <w:color w:val="003296"/>
          <w:sz w:val="20"/>
          <w:szCs w:val="20"/>
          <w:highlight w:val="yellow"/>
        </w:rPr>
        <w:t xml:space="preserve">Please note down any equipment you </w:t>
      </w:r>
      <w:r w:rsidR="00700DF3">
        <w:rPr>
          <w:b/>
          <w:color w:val="003296"/>
          <w:sz w:val="20"/>
          <w:szCs w:val="20"/>
          <w:highlight w:val="yellow"/>
        </w:rPr>
        <w:t xml:space="preserve">may </w:t>
      </w:r>
      <w:r w:rsidRPr="00E36EA3">
        <w:rPr>
          <w:b/>
          <w:color w:val="003296"/>
          <w:sz w:val="20"/>
          <w:szCs w:val="20"/>
          <w:highlight w:val="yellow"/>
        </w:rPr>
        <w:t>wish to request to borrow from school:</w:t>
      </w:r>
    </w:p>
    <w:p w14:paraId="48A7D052" w14:textId="77777777" w:rsidR="00D91423" w:rsidRDefault="00D91423" w:rsidP="00D91423">
      <w:pPr>
        <w:spacing w:after="0"/>
        <w:rPr>
          <w:color w:val="003296"/>
          <w:sz w:val="24"/>
          <w:szCs w:val="24"/>
        </w:rPr>
      </w:pPr>
    </w:p>
    <w:p w14:paraId="68EFC349" w14:textId="6FAA9910" w:rsidR="00D91423" w:rsidRPr="0023275A" w:rsidRDefault="00700DF3" w:rsidP="00D91423">
      <w:pPr>
        <w:spacing w:after="0"/>
        <w:rPr>
          <w:color w:val="003296"/>
          <w:sz w:val="24"/>
          <w:szCs w:val="24"/>
        </w:rPr>
      </w:pPr>
      <w:r>
        <w:rPr>
          <w:color w:val="003296"/>
          <w:sz w:val="24"/>
          <w:szCs w:val="24"/>
        </w:rPr>
        <w:t>….</w:t>
      </w:r>
      <w:r w:rsidR="00D91423">
        <w:rPr>
          <w:color w:val="003296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2F637FAE" w14:textId="3860B058" w:rsidR="00800A15" w:rsidRPr="00D91423" w:rsidRDefault="00800A15" w:rsidP="00D91423"/>
    <w:sectPr w:rsidR="00800A15" w:rsidRPr="00D91423" w:rsidSect="00AB301D">
      <w:headerReference w:type="default" r:id="rId8"/>
      <w:footerReference w:type="default" r:id="rId9"/>
      <w:pgSz w:w="11906" w:h="16838"/>
      <w:pgMar w:top="238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8999" w14:textId="77777777" w:rsidR="00C36A38" w:rsidRDefault="00C36A38" w:rsidP="00215B08">
      <w:pPr>
        <w:spacing w:after="0" w:line="240" w:lineRule="auto"/>
      </w:pPr>
      <w:r>
        <w:separator/>
      </w:r>
    </w:p>
  </w:endnote>
  <w:endnote w:type="continuationSeparator" w:id="0">
    <w:p w14:paraId="17183D5B" w14:textId="77777777" w:rsidR="00C36A38" w:rsidRDefault="00C36A38" w:rsidP="002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9BBB" w14:textId="77777777" w:rsidR="00AB301D" w:rsidRDefault="00AB301D" w:rsidP="00AB301D">
    <w:pPr>
      <w:spacing w:after="0" w:line="240" w:lineRule="auto"/>
      <w:jc w:val="center"/>
      <w:rPr>
        <w:i/>
      </w:rPr>
    </w:pPr>
    <w:r w:rsidRPr="008B3FEE">
      <w:rPr>
        <w:i/>
      </w:rPr>
      <w:t>Working with the Diocese of Leeds and the Metropolitan Borough of Calderdale</w:t>
    </w:r>
  </w:p>
  <w:p w14:paraId="0E931154" w14:textId="77777777" w:rsidR="00AB301D" w:rsidRPr="00EB586D" w:rsidRDefault="00AB301D" w:rsidP="00AB301D">
    <w:pPr>
      <w:spacing w:after="0" w:line="240" w:lineRule="auto"/>
      <w:jc w:val="center"/>
      <w:rPr>
        <w:rFonts w:ascii="Tempus Sans ITC" w:hAnsi="Tempus Sans ITC" w:cs="David"/>
        <w:b/>
        <w:bCs/>
        <w:i/>
        <w:color w:val="7030A0"/>
        <w:sz w:val="20"/>
        <w:szCs w:val="20"/>
      </w:rPr>
    </w:pPr>
    <w:r w:rsidRPr="00EB586D">
      <w:rPr>
        <w:noProof/>
        <w:color w:val="7030A0"/>
      </w:rPr>
      <w:drawing>
        <wp:anchor distT="0" distB="0" distL="114300" distR="114300" simplePos="0" relativeHeight="251672576" behindDoc="1" locked="0" layoutInCell="1" allowOverlap="1" wp14:anchorId="6A8DE54D" wp14:editId="60A2B5C7">
          <wp:simplePos x="0" y="0"/>
          <wp:positionH relativeFrom="column">
            <wp:posOffset>-336347</wp:posOffset>
          </wp:positionH>
          <wp:positionV relativeFrom="paragraph">
            <wp:posOffset>217170</wp:posOffset>
          </wp:positionV>
          <wp:extent cx="991870" cy="549910"/>
          <wp:effectExtent l="0" t="0" r="0" b="2540"/>
          <wp:wrapTight wrapText="bothSides">
            <wp:wrapPolygon edited="0">
              <wp:start x="0" y="0"/>
              <wp:lineTo x="0" y="20952"/>
              <wp:lineTo x="21157" y="20952"/>
              <wp:lineTo x="21157" y="0"/>
              <wp:lineTo x="0" y="0"/>
            </wp:wrapPolygon>
          </wp:wrapTight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87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86D">
      <w:rPr>
        <w:rFonts w:ascii="Tempus Sans ITC" w:hAnsi="Tempus Sans ITC" w:cs="David"/>
        <w:b/>
        <w:bCs/>
        <w:i/>
        <w:color w:val="7030A0"/>
        <w:sz w:val="20"/>
        <w:szCs w:val="20"/>
      </w:rPr>
      <w:t>May he give you the desire of your heart and make all your plans succeed   Psalm 20:</w:t>
    </w:r>
    <w:proofErr w:type="gramStart"/>
    <w:r w:rsidRPr="00EB586D">
      <w:rPr>
        <w:rFonts w:ascii="Tempus Sans ITC" w:hAnsi="Tempus Sans ITC" w:cs="David"/>
        <w:b/>
        <w:bCs/>
        <w:i/>
        <w:color w:val="7030A0"/>
        <w:sz w:val="20"/>
        <w:szCs w:val="20"/>
      </w:rPr>
      <w:t>4</w:t>
    </w:r>
    <w:proofErr w:type="gramEnd"/>
  </w:p>
  <w:p w14:paraId="3B0C866D" w14:textId="77777777" w:rsidR="00AB301D" w:rsidRDefault="00AB301D" w:rsidP="00AB301D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248854" wp14:editId="5D8EF414">
          <wp:simplePos x="0" y="0"/>
          <wp:positionH relativeFrom="column">
            <wp:posOffset>5415712</wp:posOffset>
          </wp:positionH>
          <wp:positionV relativeFrom="paragraph">
            <wp:posOffset>55880</wp:posOffset>
          </wp:positionV>
          <wp:extent cx="675640" cy="592455"/>
          <wp:effectExtent l="0" t="0" r="0" b="0"/>
          <wp:wrapTight wrapText="bothSides">
            <wp:wrapPolygon edited="0">
              <wp:start x="0" y="0"/>
              <wp:lineTo x="0" y="20836"/>
              <wp:lineTo x="20707" y="20836"/>
              <wp:lineTo x="20707" y="0"/>
              <wp:lineTo x="0" y="0"/>
            </wp:wrapPolygon>
          </wp:wrapTight>
          <wp:docPr id="31" name="Picture 31" descr="https://www.stonewall.org.uk/sites/default/files/styles/carousel_slider/public/stonewall-schoolchamps-logo-black.jpg?itok=i3zKq-x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onewall.org.uk/sites/default/files/styles/carousel_slider/public/stonewall-schoolchamps-logo-black.jpg?itok=i3zKq-x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0367CE1" wp14:editId="5561A6DE">
          <wp:simplePos x="0" y="0"/>
          <wp:positionH relativeFrom="column">
            <wp:posOffset>4820717</wp:posOffset>
          </wp:positionH>
          <wp:positionV relativeFrom="paragraph">
            <wp:posOffset>22225</wp:posOffset>
          </wp:positionV>
          <wp:extent cx="452755" cy="675005"/>
          <wp:effectExtent l="0" t="0" r="4445" b="0"/>
          <wp:wrapTight wrapText="bothSides">
            <wp:wrapPolygon edited="0">
              <wp:start x="0" y="0"/>
              <wp:lineTo x="0" y="20726"/>
              <wp:lineTo x="20903" y="20726"/>
              <wp:lineTo x="20903" y="0"/>
              <wp:lineTo x="0" y="0"/>
            </wp:wrapPolygon>
          </wp:wrapTight>
          <wp:docPr id="32" name="Picture 3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E4B7867" wp14:editId="5056D485">
          <wp:simplePos x="0" y="0"/>
          <wp:positionH relativeFrom="column">
            <wp:posOffset>3769792</wp:posOffset>
          </wp:positionH>
          <wp:positionV relativeFrom="paragraph">
            <wp:posOffset>84455</wp:posOffset>
          </wp:positionV>
          <wp:extent cx="898525" cy="575945"/>
          <wp:effectExtent l="0" t="0" r="0" b="0"/>
          <wp:wrapTight wrapText="bothSides">
            <wp:wrapPolygon edited="0">
              <wp:start x="0" y="0"/>
              <wp:lineTo x="0" y="20719"/>
              <wp:lineTo x="21066" y="20719"/>
              <wp:lineTo x="21066" y="0"/>
              <wp:lineTo x="0" y="0"/>
            </wp:wrapPolygon>
          </wp:wrapTight>
          <wp:docPr id="33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E23C8A3" wp14:editId="2DD4D248">
          <wp:simplePos x="0" y="0"/>
          <wp:positionH relativeFrom="column">
            <wp:posOffset>2273097</wp:posOffset>
          </wp:positionH>
          <wp:positionV relativeFrom="paragraph">
            <wp:posOffset>198120</wp:posOffset>
          </wp:positionV>
          <wp:extent cx="1348740" cy="389255"/>
          <wp:effectExtent l="0" t="0" r="3810" b="0"/>
          <wp:wrapTight wrapText="bothSides">
            <wp:wrapPolygon edited="0">
              <wp:start x="0" y="0"/>
              <wp:lineTo x="0" y="20085"/>
              <wp:lineTo x="21356" y="20085"/>
              <wp:lineTo x="21356" y="0"/>
              <wp:lineTo x="0" y="0"/>
            </wp:wrapPolygon>
          </wp:wrapTight>
          <wp:docPr id="34" name="Picture 3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4874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5893EF6B" wp14:editId="3E54BEDA">
          <wp:simplePos x="0" y="0"/>
          <wp:positionH relativeFrom="column">
            <wp:posOffset>700837</wp:posOffset>
          </wp:positionH>
          <wp:positionV relativeFrom="paragraph">
            <wp:posOffset>13335</wp:posOffset>
          </wp:positionV>
          <wp:extent cx="1429385" cy="640080"/>
          <wp:effectExtent l="0" t="0" r="0" b="7620"/>
          <wp:wrapTight wrapText="bothSides">
            <wp:wrapPolygon edited="0">
              <wp:start x="0" y="0"/>
              <wp:lineTo x="0" y="21214"/>
              <wp:lineTo x="21303" y="21214"/>
              <wp:lineTo x="21303" y="0"/>
              <wp:lineTo x="0" y="0"/>
            </wp:wrapPolygon>
          </wp:wrapTight>
          <wp:docPr id="35" name="Picture 3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293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42A8903" wp14:editId="7ED70D6E">
          <wp:simplePos x="0" y="0"/>
          <wp:positionH relativeFrom="column">
            <wp:posOffset>6305753</wp:posOffset>
          </wp:positionH>
          <wp:positionV relativeFrom="paragraph">
            <wp:posOffset>26670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366" y="21287"/>
              <wp:lineTo x="20983" y="20035"/>
              <wp:lineTo x="20983" y="1878"/>
              <wp:lineTo x="20366" y="0"/>
              <wp:lineTo x="0" y="0"/>
            </wp:wrapPolygon>
          </wp:wrapTight>
          <wp:docPr id="36" name="Picture 36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</w:p>
  <w:p w14:paraId="4193A107" w14:textId="55901859" w:rsidR="00505AD7" w:rsidRDefault="0050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538D" w14:textId="77777777" w:rsidR="00C36A38" w:rsidRDefault="00C36A38" w:rsidP="00215B08">
      <w:pPr>
        <w:spacing w:after="0" w:line="240" w:lineRule="auto"/>
      </w:pPr>
      <w:r>
        <w:separator/>
      </w:r>
    </w:p>
  </w:footnote>
  <w:footnote w:type="continuationSeparator" w:id="0">
    <w:p w14:paraId="449C7AB9" w14:textId="77777777" w:rsidR="00C36A38" w:rsidRDefault="00C36A38" w:rsidP="0021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F5A5" w14:textId="77777777" w:rsidR="00223178" w:rsidRPr="00215B08" w:rsidRDefault="00223178" w:rsidP="00215B08">
    <w:pPr>
      <w:spacing w:after="0" w:line="240" w:lineRule="auto"/>
      <w:rPr>
        <w:rFonts w:ascii="Arial Unicode MS" w:eastAsia="Arial Unicode MS" w:hAnsi="Arial Unicode MS" w:cs="Arial Unicode MS"/>
        <w:i/>
        <w:color w:val="17365D"/>
      </w:rPr>
    </w:pPr>
  </w:p>
  <w:p w14:paraId="6C22A902" w14:textId="77777777" w:rsidR="00223178" w:rsidRPr="00215B08" w:rsidRDefault="00C27996" w:rsidP="00215B08">
    <w:pPr>
      <w:spacing w:after="0" w:line="240" w:lineRule="auto"/>
      <w:rPr>
        <w:rFonts w:ascii="Arial Unicode MS" w:eastAsia="Arial Unicode MS" w:hAnsi="Arial Unicode MS" w:cs="Arial Unicode MS"/>
        <w:i/>
        <w:color w:val="17365D"/>
        <w:sz w:val="8"/>
        <w:szCs w:val="8"/>
      </w:rPr>
    </w:pPr>
    <w:r>
      <w:rPr>
        <w:rFonts w:ascii="Arial Unicode MS" w:eastAsia="Arial Unicode MS" w:hAnsi="Arial Unicode MS" w:cs="Arial Unicode MS"/>
        <w:i/>
        <w:noProof/>
        <w:color w:val="17365D"/>
        <w:sz w:val="8"/>
        <w:szCs w:val="8"/>
        <w:lang w:eastAsia="en-GB"/>
      </w:rPr>
      <w:drawing>
        <wp:anchor distT="0" distB="0" distL="114300" distR="114300" simplePos="0" relativeHeight="251665408" behindDoc="1" locked="1" layoutInCell="1" allowOverlap="1" wp14:anchorId="1093A7E4" wp14:editId="0B9CA1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22954"/>
          <wp:effectExtent l="0" t="0" r="9525" b="1079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kislandLetterhead2016lrg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229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08BAAB6A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C4EB461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26AFA40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0D0F63C3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2272E2B8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2C706D22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0178558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5163728F" w14:textId="77777777" w:rsidR="00731550" w:rsidRPr="00946737" w:rsidRDefault="00731550" w:rsidP="00731550">
    <w:pPr>
      <w:spacing w:after="0"/>
      <w:ind w:firstLine="720"/>
      <w:rPr>
        <w:rFonts w:ascii="Candara" w:hAnsi="Candara"/>
        <w:color w:val="17365D"/>
        <w:sz w:val="14"/>
        <w:szCs w:val="32"/>
      </w:rPr>
    </w:pPr>
  </w:p>
  <w:p w14:paraId="6F2EBFDF" w14:textId="77777777" w:rsidR="00946737" w:rsidRPr="00946737" w:rsidRDefault="00946737" w:rsidP="00946737">
    <w:pPr>
      <w:spacing w:after="0"/>
    </w:pPr>
    <w:proofErr w:type="spellStart"/>
    <w:r w:rsidRPr="00946737">
      <w:t>Scammonden</w:t>
    </w:r>
    <w:proofErr w:type="spellEnd"/>
    <w:r w:rsidRPr="00946737">
      <w:t xml:space="preserve"> Road, </w:t>
    </w:r>
    <w:proofErr w:type="spellStart"/>
    <w:r w:rsidR="00223178" w:rsidRPr="00946737">
      <w:t>Barkisland</w:t>
    </w:r>
    <w:proofErr w:type="spellEnd"/>
    <w:r w:rsidR="00223178" w:rsidRPr="00946737">
      <w:t>, Halifax</w:t>
    </w:r>
    <w:r w:rsidR="006A5038" w:rsidRPr="00946737">
      <w:t xml:space="preserve">, </w:t>
    </w:r>
    <w:r w:rsidR="00223178" w:rsidRPr="00946737">
      <w:t>W.</w:t>
    </w:r>
    <w:r w:rsidR="006A5038" w:rsidRPr="00946737">
      <w:t xml:space="preserve"> </w:t>
    </w:r>
    <w:r w:rsidR="00223178" w:rsidRPr="00946737">
      <w:t>Yorkshire</w:t>
    </w:r>
    <w:r w:rsidR="00731550" w:rsidRPr="00946737">
      <w:t xml:space="preserve">, </w:t>
    </w:r>
    <w:r w:rsidR="00223178" w:rsidRPr="00946737">
      <w:t>HX4 0BD</w:t>
    </w:r>
    <w:r w:rsidR="006A5038" w:rsidRPr="00946737">
      <w:t xml:space="preserve">   </w:t>
    </w:r>
    <w:r w:rsidRPr="00946737">
      <w:tab/>
    </w:r>
    <w:r w:rsidRPr="00946737">
      <w:tab/>
    </w:r>
    <w:r w:rsidRPr="00946737">
      <w:tab/>
    </w:r>
    <w:r w:rsidR="00072B0F">
      <w:t xml:space="preserve">              </w:t>
    </w:r>
    <w:r w:rsidRPr="00946737">
      <w:tab/>
    </w:r>
    <w:r w:rsidRPr="00946737">
      <w:tab/>
    </w:r>
    <w:r w:rsidR="006A5038" w:rsidRPr="00946737">
      <w:rPr>
        <w:b/>
      </w:rPr>
      <w:t>T</w:t>
    </w:r>
    <w:r w:rsidRPr="00946737">
      <w:rPr>
        <w:b/>
      </w:rPr>
      <w:t>el</w:t>
    </w:r>
    <w:r w:rsidR="00223178" w:rsidRPr="00946737">
      <w:rPr>
        <w:b/>
      </w:rPr>
      <w:t>: (01422) 823324</w:t>
    </w:r>
    <w:r w:rsidR="006A5038" w:rsidRPr="00946737">
      <w:t xml:space="preserve">   </w:t>
    </w:r>
  </w:p>
  <w:p w14:paraId="6F83CBBD" w14:textId="77777777" w:rsidR="00223178" w:rsidRPr="00946737" w:rsidRDefault="00223178" w:rsidP="00946737">
    <w:pPr>
      <w:spacing w:after="0"/>
      <w:rPr>
        <w:b/>
      </w:rPr>
    </w:pPr>
    <w:r w:rsidRPr="00946737">
      <w:t>E</w:t>
    </w:r>
    <w:r w:rsidR="00946737" w:rsidRPr="00946737">
      <w:t>mail</w:t>
    </w:r>
    <w:r w:rsidRPr="00946737">
      <w:t xml:space="preserve">: </w:t>
    </w:r>
    <w:hyperlink r:id="rId3" w:history="1">
      <w:r w:rsidRPr="00946737">
        <w:rPr>
          <w:rStyle w:val="Hyperlink"/>
          <w:color w:val="auto"/>
        </w:rPr>
        <w:t>admin@barkisland.calderdale.sch.uk</w:t>
      </w:r>
    </w:hyperlink>
    <w:r w:rsidR="00946737" w:rsidRPr="00946737">
      <w:t xml:space="preserve"> </w:t>
    </w:r>
    <w:r w:rsidR="00946737" w:rsidRPr="00946737">
      <w:tab/>
    </w:r>
    <w:r w:rsidR="00946737" w:rsidRPr="00946737">
      <w:tab/>
    </w:r>
    <w:r w:rsidR="00946737" w:rsidRPr="00946737">
      <w:tab/>
    </w:r>
    <w:r w:rsidR="00946737" w:rsidRPr="00946737">
      <w:tab/>
    </w:r>
    <w:proofErr w:type="gramStart"/>
    <w:r w:rsidR="00946737" w:rsidRPr="00946737">
      <w:tab/>
    </w:r>
    <w:r w:rsidR="00072B0F">
      <w:t xml:space="preserve">  </w:t>
    </w:r>
    <w:r w:rsidR="00946737" w:rsidRPr="00946737">
      <w:rPr>
        <w:b/>
      </w:rPr>
      <w:t>www.barkislandcofeschool.org.uk</w:t>
    </w:r>
    <w:proofErr w:type="gramEnd"/>
  </w:p>
  <w:p w14:paraId="2E2C0A12" w14:textId="77777777" w:rsidR="00223178" w:rsidRPr="00946737" w:rsidRDefault="00223178" w:rsidP="00946737">
    <w:pPr>
      <w:spacing w:after="0"/>
    </w:pPr>
    <w:r w:rsidRPr="00946737">
      <w:t>Headteacher: Mrs B. Schofield (</w:t>
    </w:r>
    <w:proofErr w:type="spellStart"/>
    <w:proofErr w:type="gramStart"/>
    <w:r w:rsidRPr="00946737">
      <w:t>B.Ed</w:t>
    </w:r>
    <w:proofErr w:type="spellEnd"/>
    <w:proofErr w:type="gramEnd"/>
    <w:r w:rsidRPr="00946737">
      <w:t xml:space="preserve"> (Hons)NPQH) </w:t>
    </w:r>
    <w:r w:rsidR="006A5038" w:rsidRPr="00946737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60B0"/>
    <w:multiLevelType w:val="hybridMultilevel"/>
    <w:tmpl w:val="3BFA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01202"/>
    <w:multiLevelType w:val="hybridMultilevel"/>
    <w:tmpl w:val="08AAD4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68CD"/>
    <w:multiLevelType w:val="multilevel"/>
    <w:tmpl w:val="993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11D1E"/>
    <w:multiLevelType w:val="hybridMultilevel"/>
    <w:tmpl w:val="5CEC556C"/>
    <w:lvl w:ilvl="0" w:tplc="78AAAE9C">
      <w:start w:val="1"/>
      <w:numFmt w:val="bullet"/>
      <w:lvlText w:val="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27BB7"/>
    <w:multiLevelType w:val="hybridMultilevel"/>
    <w:tmpl w:val="64F0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26C09"/>
    <w:multiLevelType w:val="hybridMultilevel"/>
    <w:tmpl w:val="C884F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21875">
    <w:abstractNumId w:val="2"/>
  </w:num>
  <w:num w:numId="2" w16cid:durableId="540216577">
    <w:abstractNumId w:val="4"/>
  </w:num>
  <w:num w:numId="3" w16cid:durableId="318269600">
    <w:abstractNumId w:val="1"/>
  </w:num>
  <w:num w:numId="4" w16cid:durableId="1605649294">
    <w:abstractNumId w:val="0"/>
  </w:num>
  <w:num w:numId="5" w16cid:durableId="1221330154">
    <w:abstractNumId w:val="5"/>
  </w:num>
  <w:num w:numId="6" w16cid:durableId="650254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10"/>
    <w:rsid w:val="000419CD"/>
    <w:rsid w:val="0005534F"/>
    <w:rsid w:val="00066B6F"/>
    <w:rsid w:val="00071520"/>
    <w:rsid w:val="00072B0F"/>
    <w:rsid w:val="00075148"/>
    <w:rsid w:val="00077335"/>
    <w:rsid w:val="00095439"/>
    <w:rsid w:val="000A1097"/>
    <w:rsid w:val="000B22FC"/>
    <w:rsid w:val="000B50E8"/>
    <w:rsid w:val="000C104E"/>
    <w:rsid w:val="000D0D89"/>
    <w:rsid w:val="000F3AD8"/>
    <w:rsid w:val="000F7E93"/>
    <w:rsid w:val="00100EFE"/>
    <w:rsid w:val="00101F10"/>
    <w:rsid w:val="00133866"/>
    <w:rsid w:val="0013723C"/>
    <w:rsid w:val="001601D3"/>
    <w:rsid w:val="00173505"/>
    <w:rsid w:val="0017404E"/>
    <w:rsid w:val="00177A3E"/>
    <w:rsid w:val="00197B7B"/>
    <w:rsid w:val="001A4D52"/>
    <w:rsid w:val="001B59FF"/>
    <w:rsid w:val="001D618A"/>
    <w:rsid w:val="001E2D52"/>
    <w:rsid w:val="00215B08"/>
    <w:rsid w:val="00223178"/>
    <w:rsid w:val="00232237"/>
    <w:rsid w:val="002568C5"/>
    <w:rsid w:val="0026257C"/>
    <w:rsid w:val="00270A88"/>
    <w:rsid w:val="00293E68"/>
    <w:rsid w:val="002A448E"/>
    <w:rsid w:val="002A7905"/>
    <w:rsid w:val="002D3838"/>
    <w:rsid w:val="002D7D56"/>
    <w:rsid w:val="002E2711"/>
    <w:rsid w:val="002E56C7"/>
    <w:rsid w:val="002F2115"/>
    <w:rsid w:val="002F7C11"/>
    <w:rsid w:val="00317A79"/>
    <w:rsid w:val="003339CC"/>
    <w:rsid w:val="003521EC"/>
    <w:rsid w:val="003778BD"/>
    <w:rsid w:val="00392F95"/>
    <w:rsid w:val="003970B7"/>
    <w:rsid w:val="003B2566"/>
    <w:rsid w:val="003E0893"/>
    <w:rsid w:val="003E0CAB"/>
    <w:rsid w:val="003E6321"/>
    <w:rsid w:val="00430397"/>
    <w:rsid w:val="00430D15"/>
    <w:rsid w:val="00473D61"/>
    <w:rsid w:val="004A032C"/>
    <w:rsid w:val="004C09BB"/>
    <w:rsid w:val="004C68DB"/>
    <w:rsid w:val="004D5A9B"/>
    <w:rsid w:val="004E54A3"/>
    <w:rsid w:val="0050400D"/>
    <w:rsid w:val="00505AD7"/>
    <w:rsid w:val="00506CFE"/>
    <w:rsid w:val="005115EF"/>
    <w:rsid w:val="00513CBA"/>
    <w:rsid w:val="00530CD2"/>
    <w:rsid w:val="0057717C"/>
    <w:rsid w:val="005811FD"/>
    <w:rsid w:val="005B0DEA"/>
    <w:rsid w:val="005B287E"/>
    <w:rsid w:val="005C3279"/>
    <w:rsid w:val="005F1868"/>
    <w:rsid w:val="006208FC"/>
    <w:rsid w:val="006255D2"/>
    <w:rsid w:val="0063230E"/>
    <w:rsid w:val="006410CC"/>
    <w:rsid w:val="00644384"/>
    <w:rsid w:val="006536A8"/>
    <w:rsid w:val="00657BAB"/>
    <w:rsid w:val="006918D9"/>
    <w:rsid w:val="006935AA"/>
    <w:rsid w:val="006944F4"/>
    <w:rsid w:val="006A5038"/>
    <w:rsid w:val="006F6890"/>
    <w:rsid w:val="00700DF3"/>
    <w:rsid w:val="00720941"/>
    <w:rsid w:val="00731550"/>
    <w:rsid w:val="00751235"/>
    <w:rsid w:val="00770380"/>
    <w:rsid w:val="00773A20"/>
    <w:rsid w:val="007828E9"/>
    <w:rsid w:val="007B4025"/>
    <w:rsid w:val="007B75F3"/>
    <w:rsid w:val="007C4D57"/>
    <w:rsid w:val="007D4C27"/>
    <w:rsid w:val="007E35C0"/>
    <w:rsid w:val="007F05B2"/>
    <w:rsid w:val="00800A15"/>
    <w:rsid w:val="008367DD"/>
    <w:rsid w:val="008552E1"/>
    <w:rsid w:val="00856CB0"/>
    <w:rsid w:val="00861472"/>
    <w:rsid w:val="0086492F"/>
    <w:rsid w:val="008676B6"/>
    <w:rsid w:val="00872457"/>
    <w:rsid w:val="008828A5"/>
    <w:rsid w:val="008829BB"/>
    <w:rsid w:val="008A3A90"/>
    <w:rsid w:val="008B3FEE"/>
    <w:rsid w:val="008D2C22"/>
    <w:rsid w:val="008E5CDB"/>
    <w:rsid w:val="00914678"/>
    <w:rsid w:val="009146B4"/>
    <w:rsid w:val="0091673B"/>
    <w:rsid w:val="009370B8"/>
    <w:rsid w:val="00940C94"/>
    <w:rsid w:val="00940E3E"/>
    <w:rsid w:val="00944E9C"/>
    <w:rsid w:val="00946737"/>
    <w:rsid w:val="00961F55"/>
    <w:rsid w:val="00987FFE"/>
    <w:rsid w:val="00992523"/>
    <w:rsid w:val="009A0181"/>
    <w:rsid w:val="009A7145"/>
    <w:rsid w:val="009B2E30"/>
    <w:rsid w:val="009B7738"/>
    <w:rsid w:val="009E2592"/>
    <w:rsid w:val="009F3853"/>
    <w:rsid w:val="009F4EA7"/>
    <w:rsid w:val="00A561A8"/>
    <w:rsid w:val="00AA0CD2"/>
    <w:rsid w:val="00AB301D"/>
    <w:rsid w:val="00AB35B0"/>
    <w:rsid w:val="00AC6AA7"/>
    <w:rsid w:val="00AC6D43"/>
    <w:rsid w:val="00AD0494"/>
    <w:rsid w:val="00AF1459"/>
    <w:rsid w:val="00AF29F6"/>
    <w:rsid w:val="00AF5824"/>
    <w:rsid w:val="00B23153"/>
    <w:rsid w:val="00B607BF"/>
    <w:rsid w:val="00B626FD"/>
    <w:rsid w:val="00B77147"/>
    <w:rsid w:val="00B868F5"/>
    <w:rsid w:val="00B87027"/>
    <w:rsid w:val="00B9073A"/>
    <w:rsid w:val="00B92E02"/>
    <w:rsid w:val="00BA1A82"/>
    <w:rsid w:val="00BD5771"/>
    <w:rsid w:val="00BE4FFD"/>
    <w:rsid w:val="00BE65CE"/>
    <w:rsid w:val="00C029C7"/>
    <w:rsid w:val="00C04E1B"/>
    <w:rsid w:val="00C07B32"/>
    <w:rsid w:val="00C1130B"/>
    <w:rsid w:val="00C17495"/>
    <w:rsid w:val="00C27996"/>
    <w:rsid w:val="00C36A38"/>
    <w:rsid w:val="00C377AA"/>
    <w:rsid w:val="00C90118"/>
    <w:rsid w:val="00CA763A"/>
    <w:rsid w:val="00CB6341"/>
    <w:rsid w:val="00CD65E6"/>
    <w:rsid w:val="00CE672E"/>
    <w:rsid w:val="00D0641B"/>
    <w:rsid w:val="00D14497"/>
    <w:rsid w:val="00D35464"/>
    <w:rsid w:val="00D447E7"/>
    <w:rsid w:val="00D50946"/>
    <w:rsid w:val="00D655E2"/>
    <w:rsid w:val="00D85A58"/>
    <w:rsid w:val="00D8798D"/>
    <w:rsid w:val="00D91423"/>
    <w:rsid w:val="00DF0081"/>
    <w:rsid w:val="00E0263A"/>
    <w:rsid w:val="00E13246"/>
    <w:rsid w:val="00E13814"/>
    <w:rsid w:val="00E14B2B"/>
    <w:rsid w:val="00E27CB8"/>
    <w:rsid w:val="00E63E4F"/>
    <w:rsid w:val="00E867A8"/>
    <w:rsid w:val="00EA40C4"/>
    <w:rsid w:val="00F11D54"/>
    <w:rsid w:val="00F13C12"/>
    <w:rsid w:val="00F26EC2"/>
    <w:rsid w:val="00F35FE2"/>
    <w:rsid w:val="00F62B8E"/>
    <w:rsid w:val="00F62E5E"/>
    <w:rsid w:val="00F73781"/>
    <w:rsid w:val="00FB25DB"/>
    <w:rsid w:val="00FB2ED5"/>
    <w:rsid w:val="00FB39F2"/>
    <w:rsid w:val="00FD442A"/>
    <w:rsid w:val="00FD464E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C9E6DCA"/>
  <w15:docId w15:val="{7AC90BE6-98E9-4978-A79E-F79D72F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A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5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40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B0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rsid w:val="00215B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B0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rsid w:val="00215B0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B2ED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49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9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F7E93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semiHidden/>
    <w:unhideWhenUsed/>
    <w:rsid w:val="00882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828A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arkisland.calderdale.sch.uk" TargetMode="External"/><Relationship Id="rId2" Type="http://schemas.openxmlformats.org/officeDocument/2006/relationships/image" Target="file://localhost/Users/kathryn/Documents/BARKISLAND/Jan-2016/ideas/lhgraphics/final/BarkislandLetterhead2016lrg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tter%20head\Template%20for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ABF-BA8E-460A-B811-7FA05655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letters</Template>
  <TotalTime>235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mailto:admin@barkisland.calderdale.sch.uk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Oliver</dc:creator>
  <cp:lastModifiedBy>Angela Bromley</cp:lastModifiedBy>
  <cp:revision>3</cp:revision>
  <cp:lastPrinted>2024-04-11T12:09:00Z</cp:lastPrinted>
  <dcterms:created xsi:type="dcterms:W3CDTF">2024-04-11T12:03:00Z</dcterms:created>
  <dcterms:modified xsi:type="dcterms:W3CDTF">2024-04-15T08:57:00Z</dcterms:modified>
</cp:coreProperties>
</file>