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4C3C" w14:textId="77777777" w:rsidR="00C8505A" w:rsidRPr="00C8505A" w:rsidRDefault="00C8505A" w:rsidP="00C8505A">
      <w:pPr>
        <w:pStyle w:val="NoSpacing"/>
        <w:jc w:val="center"/>
        <w:rPr>
          <w:b/>
        </w:rPr>
      </w:pPr>
    </w:p>
    <w:p w14:paraId="485B2408" w14:textId="32C57CA3" w:rsidR="00C8505A" w:rsidRPr="00884E10" w:rsidRDefault="00C8505A" w:rsidP="00C8505A">
      <w:pPr>
        <w:pStyle w:val="NoSpacing"/>
        <w:jc w:val="center"/>
        <w:rPr>
          <w:b/>
          <w:sz w:val="32"/>
          <w:szCs w:val="32"/>
        </w:rPr>
      </w:pPr>
      <w:r w:rsidRPr="00884E10">
        <w:rPr>
          <w:b/>
          <w:sz w:val="32"/>
          <w:szCs w:val="32"/>
        </w:rPr>
        <w:t>APPLICATION FOR PUPIL LEAVE OF ABSENCE</w:t>
      </w:r>
    </w:p>
    <w:p w14:paraId="6B8225D7" w14:textId="77777777" w:rsidR="00C8505A" w:rsidRPr="00884E10" w:rsidRDefault="00C8505A" w:rsidP="00C8505A">
      <w:pPr>
        <w:pStyle w:val="NoSpacing"/>
        <w:jc w:val="center"/>
        <w:rPr>
          <w:rFonts w:cs="Calibri"/>
          <w:b/>
          <w:color w:val="000000"/>
          <w:sz w:val="32"/>
          <w:szCs w:val="32"/>
          <w:lang w:eastAsia="en-GB"/>
        </w:rPr>
      </w:pPr>
      <w:r w:rsidRPr="00884E10">
        <w:rPr>
          <w:b/>
          <w:sz w:val="32"/>
          <w:szCs w:val="32"/>
        </w:rPr>
        <w:t>MEDICAL APPOINTMENTS</w:t>
      </w:r>
    </w:p>
    <w:p w14:paraId="7AF28843" w14:textId="77777777" w:rsidR="00C8505A" w:rsidRPr="00CC6BD9" w:rsidRDefault="00C8505A" w:rsidP="00C8505A">
      <w:pPr>
        <w:pStyle w:val="NoSpacing"/>
        <w:rPr>
          <w:rFonts w:cs="Calibri"/>
          <w:color w:val="000000"/>
          <w:lang w:eastAsia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685"/>
        <w:gridCol w:w="3260"/>
      </w:tblGrid>
      <w:tr w:rsidR="00C8505A" w:rsidRPr="00B12276" w14:paraId="65BB59E9" w14:textId="77777777" w:rsidTr="00AB3C09">
        <w:trPr>
          <w:trHeight w:val="14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62668E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 xml:space="preserve">Name of </w:t>
            </w:r>
            <w:proofErr w:type="gramStart"/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>child :</w:t>
            </w:r>
            <w:proofErr w:type="gramEnd"/>
          </w:p>
          <w:p w14:paraId="6B0524EF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6CC60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  <w:proofErr w:type="gramStart"/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>Class :</w:t>
            </w:r>
            <w:proofErr w:type="gramEnd"/>
          </w:p>
        </w:tc>
      </w:tr>
      <w:tr w:rsidR="00C8505A" w:rsidRPr="00B12276" w14:paraId="17BEF26C" w14:textId="77777777" w:rsidTr="00AB3C09">
        <w:trPr>
          <w:trHeight w:val="140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53415" w14:textId="77777777" w:rsidR="00C8505A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 xml:space="preserve">Telephone </w:t>
            </w:r>
            <w:proofErr w:type="gramStart"/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>number :</w:t>
            </w:r>
            <w:proofErr w:type="gramEnd"/>
          </w:p>
          <w:p w14:paraId="2E5BEDCF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C8505A" w:rsidRPr="00B12276" w14:paraId="02255449" w14:textId="77777777" w:rsidTr="00AB3C09">
        <w:trPr>
          <w:trHeight w:val="140"/>
        </w:trPr>
        <w:tc>
          <w:tcPr>
            <w:tcW w:w="3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66D302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 xml:space="preserve">Date of </w:t>
            </w:r>
            <w:proofErr w:type="gramStart"/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>appointment :</w:t>
            </w:r>
            <w:proofErr w:type="gramEnd"/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B9A8EC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 xml:space="preserve">Time of </w:t>
            </w:r>
            <w:proofErr w:type="gramStart"/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>appointment :</w:t>
            </w:r>
            <w:proofErr w:type="gramEnd"/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26496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 xml:space="preserve">Time of collection from </w:t>
            </w:r>
            <w:proofErr w:type="gramStart"/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>school :</w:t>
            </w:r>
            <w:proofErr w:type="gramEnd"/>
          </w:p>
          <w:p w14:paraId="5E29BC30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C8505A" w:rsidRPr="00B12276" w14:paraId="5D8B6640" w14:textId="77777777" w:rsidTr="00AB3C09">
        <w:trPr>
          <w:trHeight w:val="1317"/>
        </w:trPr>
        <w:tc>
          <w:tcPr>
            <w:tcW w:w="70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F15A3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 xml:space="preserve">Brief details of </w:t>
            </w:r>
            <w:proofErr w:type="gramStart"/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>appointment :</w:t>
            </w:r>
            <w:proofErr w:type="gramEnd"/>
          </w:p>
          <w:p w14:paraId="5C8DF2FF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</w:p>
          <w:p w14:paraId="4CAFF6E1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9EF234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 xml:space="preserve">Time of return to </w:t>
            </w:r>
            <w:proofErr w:type="gramStart"/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>school :</w:t>
            </w:r>
            <w:proofErr w:type="gramEnd"/>
          </w:p>
          <w:p w14:paraId="0DBE6DEA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C8505A" w:rsidRPr="00B12276" w14:paraId="26BAF31B" w14:textId="77777777" w:rsidTr="00AB3C09">
        <w:trPr>
          <w:trHeight w:val="140"/>
        </w:trPr>
        <w:tc>
          <w:tcPr>
            <w:tcW w:w="70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DE8096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>Signed (parent/carer</w:t>
            </w:r>
            <w:proofErr w:type="gramStart"/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>) :</w:t>
            </w:r>
            <w:proofErr w:type="gramEnd"/>
          </w:p>
          <w:p w14:paraId="3DF7E471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396BE" w14:textId="77777777" w:rsidR="00C8505A" w:rsidRPr="00884E10" w:rsidRDefault="00C8505A" w:rsidP="00AB3C09">
            <w:pPr>
              <w:pStyle w:val="NoSpacing"/>
              <w:rPr>
                <w:rFonts w:cs="Calibri"/>
                <w:color w:val="000000"/>
                <w:sz w:val="32"/>
                <w:szCs w:val="32"/>
                <w:lang w:eastAsia="en-GB"/>
              </w:rPr>
            </w:pPr>
            <w:proofErr w:type="gramStart"/>
            <w:r w:rsidRPr="00884E10">
              <w:rPr>
                <w:rFonts w:cs="Calibri"/>
                <w:color w:val="000000"/>
                <w:sz w:val="32"/>
                <w:szCs w:val="32"/>
                <w:lang w:eastAsia="en-GB"/>
              </w:rPr>
              <w:t>Date :</w:t>
            </w:r>
            <w:proofErr w:type="gramEnd"/>
          </w:p>
        </w:tc>
      </w:tr>
      <w:tr w:rsidR="00C8505A" w:rsidRPr="00B12276" w14:paraId="1801E1C8" w14:textId="77777777" w:rsidTr="00AB3C09">
        <w:trPr>
          <w:trHeight w:val="180"/>
        </w:trPr>
        <w:tc>
          <w:tcPr>
            <w:tcW w:w="1031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4DA" w14:textId="77777777" w:rsidR="00C8505A" w:rsidRPr="00BC5AFB" w:rsidRDefault="00C8505A" w:rsidP="00AB3C09">
            <w:pPr>
              <w:pStyle w:val="NoSpacing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</w:pPr>
          </w:p>
          <w:p w14:paraId="2C4BBB6E" w14:textId="77777777" w:rsidR="00C8505A" w:rsidRDefault="00C8505A" w:rsidP="00AB3C09">
            <w:pPr>
              <w:pStyle w:val="NoSpacing"/>
              <w:jc w:val="center"/>
              <w:rPr>
                <w:rFonts w:cs="Calibri"/>
                <w:b/>
                <w:color w:val="000000"/>
                <w:sz w:val="32"/>
                <w:szCs w:val="32"/>
                <w:lang w:eastAsia="en-GB"/>
              </w:rPr>
            </w:pPr>
            <w:r w:rsidRPr="00884E10">
              <w:rPr>
                <w:rFonts w:cs="Calibri"/>
                <w:b/>
                <w:color w:val="000000"/>
                <w:sz w:val="32"/>
                <w:szCs w:val="32"/>
                <w:lang w:eastAsia="en-GB"/>
              </w:rPr>
              <w:t>Please attach a copy of the appointment letter / card</w:t>
            </w:r>
          </w:p>
          <w:p w14:paraId="706224BA" w14:textId="77777777" w:rsidR="00C8505A" w:rsidRPr="00BC5AFB" w:rsidRDefault="00C8505A" w:rsidP="00AB3C09">
            <w:pPr>
              <w:pStyle w:val="NoSpacing"/>
              <w:jc w:val="center"/>
              <w:rPr>
                <w:b/>
                <w:bCs/>
                <w:color w:val="0070C0"/>
              </w:rPr>
            </w:pPr>
            <w:r w:rsidRPr="00BC5AFB">
              <w:rPr>
                <w:b/>
                <w:bCs/>
                <w:color w:val="0070C0"/>
              </w:rPr>
              <w:t>Once your application form has been considered by the Headteacher, you will receive a text message to confirm whether your request for a medical appointment has been authorised/</w:t>
            </w:r>
            <w:proofErr w:type="gramStart"/>
            <w:r w:rsidRPr="00BC5AFB">
              <w:rPr>
                <w:b/>
                <w:bCs/>
                <w:color w:val="0070C0"/>
              </w:rPr>
              <w:t>unauthorised</w:t>
            </w:r>
            <w:proofErr w:type="gramEnd"/>
          </w:p>
          <w:p w14:paraId="0027F580" w14:textId="77777777" w:rsidR="00C8505A" w:rsidRPr="00BC5AFB" w:rsidRDefault="00C8505A" w:rsidP="00AB3C09">
            <w:pPr>
              <w:pStyle w:val="NoSpacing"/>
              <w:jc w:val="center"/>
              <w:rPr>
                <w:rFonts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B3F6491" w14:textId="77777777" w:rsidR="00C8505A" w:rsidRDefault="00C8505A" w:rsidP="00C8505A">
      <w:pPr>
        <w:spacing w:after="0"/>
        <w:jc w:val="center"/>
        <w:rPr>
          <w:b/>
          <w:i/>
          <w:color w:val="0070C0"/>
          <w:sz w:val="24"/>
          <w:szCs w:val="24"/>
        </w:rPr>
      </w:pPr>
    </w:p>
    <w:p w14:paraId="6A01C547" w14:textId="77777777" w:rsidR="00C8505A" w:rsidRDefault="00C8505A" w:rsidP="00C8505A">
      <w:pPr>
        <w:spacing w:after="0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Please note that this application form has been prepared in accordance with GDPR.  If you would like more information about how this data is used/</w:t>
      </w:r>
      <w:proofErr w:type="gramStart"/>
      <w:r>
        <w:rPr>
          <w:b/>
          <w:i/>
          <w:color w:val="0070C0"/>
          <w:sz w:val="24"/>
          <w:szCs w:val="24"/>
        </w:rPr>
        <w:t>stored</w:t>
      </w:r>
      <w:proofErr w:type="gramEnd"/>
      <w:r>
        <w:rPr>
          <w:b/>
          <w:i/>
          <w:color w:val="0070C0"/>
          <w:sz w:val="24"/>
          <w:szCs w:val="24"/>
        </w:rPr>
        <w:t xml:space="preserve"> please refer to the attached Privacy Notice.</w:t>
      </w:r>
    </w:p>
    <w:p w14:paraId="60FA2675" w14:textId="77777777" w:rsidR="00C8505A" w:rsidRPr="00BC5AFB" w:rsidRDefault="00C8505A" w:rsidP="00C8505A">
      <w:pPr>
        <w:pStyle w:val="NoSpacing"/>
      </w:pPr>
      <w:r w:rsidRPr="00BC5AFB">
        <w:t>_______________________________________________________________</w:t>
      </w:r>
      <w:r>
        <w:t>______</w:t>
      </w:r>
      <w:r w:rsidRPr="00BC5AFB">
        <w:t>________________________</w:t>
      </w:r>
    </w:p>
    <w:p w14:paraId="77A24565" w14:textId="77777777" w:rsidR="00C8505A" w:rsidRPr="00BC5AFB" w:rsidRDefault="00C8505A" w:rsidP="00C8505A">
      <w:pPr>
        <w:pStyle w:val="NoSpacing"/>
      </w:pPr>
    </w:p>
    <w:p w14:paraId="274D2D4D" w14:textId="77777777" w:rsidR="00C8505A" w:rsidRPr="00884E10" w:rsidRDefault="00C8505A" w:rsidP="00C8505A">
      <w:pPr>
        <w:pStyle w:val="NoSpacing"/>
        <w:rPr>
          <w:sz w:val="24"/>
          <w:szCs w:val="24"/>
        </w:rPr>
      </w:pPr>
      <w:r w:rsidRPr="00884E10">
        <w:rPr>
          <w:sz w:val="24"/>
          <w:szCs w:val="24"/>
        </w:rPr>
        <w:t xml:space="preserve">Medical leave of absence has been authorised / </w:t>
      </w:r>
      <w:proofErr w:type="gramStart"/>
      <w:r w:rsidRPr="00884E10">
        <w:rPr>
          <w:sz w:val="24"/>
          <w:szCs w:val="24"/>
        </w:rPr>
        <w:t>unauthorised</w:t>
      </w:r>
      <w:proofErr w:type="gramEnd"/>
    </w:p>
    <w:p w14:paraId="56CFB551" w14:textId="77777777" w:rsidR="00C8505A" w:rsidRDefault="00C8505A" w:rsidP="00C8505A">
      <w:pPr>
        <w:pStyle w:val="NoSpacing"/>
        <w:rPr>
          <w:sz w:val="24"/>
          <w:szCs w:val="24"/>
        </w:rPr>
      </w:pPr>
    </w:p>
    <w:p w14:paraId="5B9C74CA" w14:textId="77777777" w:rsidR="00C8505A" w:rsidRDefault="00C8505A" w:rsidP="00C8505A">
      <w:pPr>
        <w:pStyle w:val="NoSpacing"/>
        <w:rPr>
          <w:sz w:val="24"/>
          <w:szCs w:val="24"/>
        </w:rPr>
      </w:pPr>
    </w:p>
    <w:p w14:paraId="796BD62A" w14:textId="5ED63AD9" w:rsidR="00C8505A" w:rsidRPr="00884E10" w:rsidRDefault="00C8505A" w:rsidP="00C8505A">
      <w:pPr>
        <w:pStyle w:val="NoSpacing"/>
        <w:rPr>
          <w:sz w:val="24"/>
          <w:szCs w:val="24"/>
        </w:rPr>
      </w:pPr>
      <w:r w:rsidRPr="00884E10">
        <w:rPr>
          <w:sz w:val="24"/>
          <w:szCs w:val="24"/>
        </w:rPr>
        <w:t>Signature of headteacher …………………………………………………………………</w:t>
      </w:r>
      <w:proofErr w:type="gramStart"/>
      <w:r w:rsidRPr="00884E10">
        <w:rPr>
          <w:sz w:val="24"/>
          <w:szCs w:val="24"/>
        </w:rPr>
        <w:t>…..</w:t>
      </w:r>
      <w:proofErr w:type="gramEnd"/>
      <w:r w:rsidRPr="00884E10">
        <w:rPr>
          <w:sz w:val="24"/>
          <w:szCs w:val="24"/>
        </w:rPr>
        <w:t xml:space="preserve"> Date ………</w:t>
      </w:r>
      <w:r>
        <w:rPr>
          <w:sz w:val="24"/>
          <w:szCs w:val="24"/>
        </w:rPr>
        <w:t>………………………</w:t>
      </w:r>
      <w:r w:rsidRPr="00884E10">
        <w:rPr>
          <w:sz w:val="24"/>
          <w:szCs w:val="24"/>
        </w:rPr>
        <w:t>……</w:t>
      </w:r>
      <w:proofErr w:type="gramStart"/>
      <w:r w:rsidRPr="00884E10">
        <w:rPr>
          <w:sz w:val="24"/>
          <w:szCs w:val="24"/>
        </w:rPr>
        <w:t>…..</w:t>
      </w:r>
      <w:proofErr w:type="gramEnd"/>
    </w:p>
    <w:p w14:paraId="38884592" w14:textId="77777777" w:rsidR="008357C4" w:rsidRPr="00405F75" w:rsidRDefault="008357C4" w:rsidP="00405F75"/>
    <w:sectPr w:rsidR="008357C4" w:rsidRPr="00405F75" w:rsidSect="00AB301D">
      <w:headerReference w:type="default" r:id="rId8"/>
      <w:footerReference w:type="default" r:id="rId9"/>
      <w:pgSz w:w="11906" w:h="16838"/>
      <w:pgMar w:top="238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8999" w14:textId="77777777" w:rsidR="00C36A38" w:rsidRDefault="00C36A38" w:rsidP="00215B08">
      <w:pPr>
        <w:spacing w:after="0" w:line="240" w:lineRule="auto"/>
      </w:pPr>
      <w:r>
        <w:separator/>
      </w:r>
    </w:p>
  </w:endnote>
  <w:endnote w:type="continuationSeparator" w:id="0">
    <w:p w14:paraId="17183D5B" w14:textId="77777777" w:rsidR="00C36A38" w:rsidRDefault="00C36A38" w:rsidP="0021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9BBB" w14:textId="77777777" w:rsidR="00AB301D" w:rsidRDefault="00AB301D" w:rsidP="00AB301D">
    <w:pPr>
      <w:spacing w:after="0" w:line="240" w:lineRule="auto"/>
      <w:jc w:val="center"/>
      <w:rPr>
        <w:i/>
      </w:rPr>
    </w:pPr>
    <w:r w:rsidRPr="008B3FEE">
      <w:rPr>
        <w:i/>
      </w:rPr>
      <w:t>Working with the Diocese of Leeds and the Metropolitan Borough of Calderdale</w:t>
    </w:r>
  </w:p>
  <w:p w14:paraId="0E931154" w14:textId="77777777" w:rsidR="00AB301D" w:rsidRPr="00EB586D" w:rsidRDefault="00AB301D" w:rsidP="00AB301D">
    <w:pPr>
      <w:spacing w:after="0" w:line="240" w:lineRule="auto"/>
      <w:jc w:val="center"/>
      <w:rPr>
        <w:rFonts w:ascii="Tempus Sans ITC" w:hAnsi="Tempus Sans ITC" w:cs="David"/>
        <w:b/>
        <w:bCs/>
        <w:i/>
        <w:color w:val="7030A0"/>
        <w:sz w:val="20"/>
        <w:szCs w:val="20"/>
      </w:rPr>
    </w:pPr>
    <w:r w:rsidRPr="00EB586D">
      <w:rPr>
        <w:noProof/>
        <w:color w:val="7030A0"/>
      </w:rPr>
      <w:drawing>
        <wp:anchor distT="0" distB="0" distL="114300" distR="114300" simplePos="0" relativeHeight="251672576" behindDoc="1" locked="0" layoutInCell="1" allowOverlap="1" wp14:anchorId="6A8DE54D" wp14:editId="60A2B5C7">
          <wp:simplePos x="0" y="0"/>
          <wp:positionH relativeFrom="column">
            <wp:posOffset>-336347</wp:posOffset>
          </wp:positionH>
          <wp:positionV relativeFrom="paragraph">
            <wp:posOffset>217170</wp:posOffset>
          </wp:positionV>
          <wp:extent cx="991870" cy="549910"/>
          <wp:effectExtent l="0" t="0" r="0" b="2540"/>
          <wp:wrapTight wrapText="bothSides">
            <wp:wrapPolygon edited="0">
              <wp:start x="0" y="0"/>
              <wp:lineTo x="0" y="20952"/>
              <wp:lineTo x="21157" y="20952"/>
              <wp:lineTo x="21157" y="0"/>
              <wp:lineTo x="0" y="0"/>
            </wp:wrapPolygon>
          </wp:wrapTight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87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86D">
      <w:rPr>
        <w:rFonts w:ascii="Tempus Sans ITC" w:hAnsi="Tempus Sans ITC" w:cs="David"/>
        <w:b/>
        <w:bCs/>
        <w:i/>
        <w:color w:val="7030A0"/>
        <w:sz w:val="20"/>
        <w:szCs w:val="20"/>
      </w:rPr>
      <w:t>May he give you the desire of your heart and make all your plans succeed   Psalm 20:</w:t>
    </w:r>
    <w:proofErr w:type="gramStart"/>
    <w:r w:rsidRPr="00EB586D">
      <w:rPr>
        <w:rFonts w:ascii="Tempus Sans ITC" w:hAnsi="Tempus Sans ITC" w:cs="David"/>
        <w:b/>
        <w:bCs/>
        <w:i/>
        <w:color w:val="7030A0"/>
        <w:sz w:val="20"/>
        <w:szCs w:val="20"/>
      </w:rPr>
      <w:t>4</w:t>
    </w:r>
    <w:proofErr w:type="gramEnd"/>
  </w:p>
  <w:p w14:paraId="3B0C866D" w14:textId="77777777" w:rsidR="00AB301D" w:rsidRDefault="00AB301D" w:rsidP="00AB301D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D248854" wp14:editId="5D8EF414">
          <wp:simplePos x="0" y="0"/>
          <wp:positionH relativeFrom="column">
            <wp:posOffset>5415712</wp:posOffset>
          </wp:positionH>
          <wp:positionV relativeFrom="paragraph">
            <wp:posOffset>55880</wp:posOffset>
          </wp:positionV>
          <wp:extent cx="675640" cy="592455"/>
          <wp:effectExtent l="0" t="0" r="0" b="0"/>
          <wp:wrapTight wrapText="bothSides">
            <wp:wrapPolygon edited="0">
              <wp:start x="0" y="0"/>
              <wp:lineTo x="0" y="20836"/>
              <wp:lineTo x="20707" y="20836"/>
              <wp:lineTo x="20707" y="0"/>
              <wp:lineTo x="0" y="0"/>
            </wp:wrapPolygon>
          </wp:wrapTight>
          <wp:docPr id="31" name="Picture 31" descr="https://www.stonewall.org.uk/sites/default/files/styles/carousel_slider/public/stonewall-schoolchamps-logo-black.jpg?itok=i3zKq-x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onewall.org.uk/sites/default/files/styles/carousel_slider/public/stonewall-schoolchamps-logo-black.jpg?itok=i3zKq-x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0367CE1" wp14:editId="5561A6DE">
          <wp:simplePos x="0" y="0"/>
          <wp:positionH relativeFrom="column">
            <wp:posOffset>4820717</wp:posOffset>
          </wp:positionH>
          <wp:positionV relativeFrom="paragraph">
            <wp:posOffset>22225</wp:posOffset>
          </wp:positionV>
          <wp:extent cx="452755" cy="675005"/>
          <wp:effectExtent l="0" t="0" r="4445" b="0"/>
          <wp:wrapTight wrapText="bothSides">
            <wp:wrapPolygon edited="0">
              <wp:start x="0" y="0"/>
              <wp:lineTo x="0" y="20726"/>
              <wp:lineTo x="20903" y="20726"/>
              <wp:lineTo x="20903" y="0"/>
              <wp:lineTo x="0" y="0"/>
            </wp:wrapPolygon>
          </wp:wrapTight>
          <wp:docPr id="32" name="Picture 3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E4B7867" wp14:editId="5056D485">
          <wp:simplePos x="0" y="0"/>
          <wp:positionH relativeFrom="column">
            <wp:posOffset>3769792</wp:posOffset>
          </wp:positionH>
          <wp:positionV relativeFrom="paragraph">
            <wp:posOffset>84455</wp:posOffset>
          </wp:positionV>
          <wp:extent cx="898525" cy="575945"/>
          <wp:effectExtent l="0" t="0" r="0" b="0"/>
          <wp:wrapTight wrapText="bothSides">
            <wp:wrapPolygon edited="0">
              <wp:start x="0" y="0"/>
              <wp:lineTo x="0" y="20719"/>
              <wp:lineTo x="21066" y="20719"/>
              <wp:lineTo x="21066" y="0"/>
              <wp:lineTo x="0" y="0"/>
            </wp:wrapPolygon>
          </wp:wrapTight>
          <wp:docPr id="33" name="Picture 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E23C8A3" wp14:editId="2DD4D248">
          <wp:simplePos x="0" y="0"/>
          <wp:positionH relativeFrom="column">
            <wp:posOffset>2273097</wp:posOffset>
          </wp:positionH>
          <wp:positionV relativeFrom="paragraph">
            <wp:posOffset>198120</wp:posOffset>
          </wp:positionV>
          <wp:extent cx="1348740" cy="389255"/>
          <wp:effectExtent l="0" t="0" r="3810" b="0"/>
          <wp:wrapTight wrapText="bothSides">
            <wp:wrapPolygon edited="0">
              <wp:start x="0" y="0"/>
              <wp:lineTo x="0" y="20085"/>
              <wp:lineTo x="21356" y="20085"/>
              <wp:lineTo x="21356" y="0"/>
              <wp:lineTo x="0" y="0"/>
            </wp:wrapPolygon>
          </wp:wrapTight>
          <wp:docPr id="34" name="Picture 3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4874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5893EF6B" wp14:editId="3E54BEDA">
          <wp:simplePos x="0" y="0"/>
          <wp:positionH relativeFrom="column">
            <wp:posOffset>700837</wp:posOffset>
          </wp:positionH>
          <wp:positionV relativeFrom="paragraph">
            <wp:posOffset>13335</wp:posOffset>
          </wp:positionV>
          <wp:extent cx="1429385" cy="640080"/>
          <wp:effectExtent l="0" t="0" r="0" b="7620"/>
          <wp:wrapTight wrapText="bothSides">
            <wp:wrapPolygon edited="0">
              <wp:start x="0" y="0"/>
              <wp:lineTo x="0" y="21214"/>
              <wp:lineTo x="21303" y="21214"/>
              <wp:lineTo x="21303" y="0"/>
              <wp:lineTo x="0" y="0"/>
            </wp:wrapPolygon>
          </wp:wrapTight>
          <wp:docPr id="35" name="Picture 3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42938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42A8903" wp14:editId="7ED70D6E">
          <wp:simplePos x="0" y="0"/>
          <wp:positionH relativeFrom="column">
            <wp:posOffset>6305753</wp:posOffset>
          </wp:positionH>
          <wp:positionV relativeFrom="paragraph">
            <wp:posOffset>26670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366" y="21287"/>
              <wp:lineTo x="20983" y="20035"/>
              <wp:lineTo x="20983" y="1878"/>
              <wp:lineTo x="20366" y="0"/>
              <wp:lineTo x="0" y="0"/>
            </wp:wrapPolygon>
          </wp:wrapTight>
          <wp:docPr id="36" name="Picture 36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</w:t>
    </w:r>
  </w:p>
  <w:p w14:paraId="4193A107" w14:textId="55901859" w:rsidR="00505AD7" w:rsidRDefault="00505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538D" w14:textId="77777777" w:rsidR="00C36A38" w:rsidRDefault="00C36A38" w:rsidP="00215B08">
      <w:pPr>
        <w:spacing w:after="0" w:line="240" w:lineRule="auto"/>
      </w:pPr>
      <w:r>
        <w:separator/>
      </w:r>
    </w:p>
  </w:footnote>
  <w:footnote w:type="continuationSeparator" w:id="0">
    <w:p w14:paraId="449C7AB9" w14:textId="77777777" w:rsidR="00C36A38" w:rsidRDefault="00C36A38" w:rsidP="0021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F5A5" w14:textId="77777777" w:rsidR="00223178" w:rsidRPr="00215B08" w:rsidRDefault="00223178" w:rsidP="00215B08">
    <w:pPr>
      <w:spacing w:after="0" w:line="240" w:lineRule="auto"/>
      <w:rPr>
        <w:rFonts w:ascii="Arial Unicode MS" w:eastAsia="Arial Unicode MS" w:hAnsi="Arial Unicode MS" w:cs="Arial Unicode MS"/>
        <w:i/>
        <w:color w:val="17365D"/>
      </w:rPr>
    </w:pPr>
  </w:p>
  <w:p w14:paraId="6C22A902" w14:textId="77777777" w:rsidR="00223178" w:rsidRPr="00215B08" w:rsidRDefault="00C27996" w:rsidP="00215B08">
    <w:pPr>
      <w:spacing w:after="0" w:line="240" w:lineRule="auto"/>
      <w:rPr>
        <w:rFonts w:ascii="Arial Unicode MS" w:eastAsia="Arial Unicode MS" w:hAnsi="Arial Unicode MS" w:cs="Arial Unicode MS"/>
        <w:i/>
        <w:color w:val="17365D"/>
        <w:sz w:val="8"/>
        <w:szCs w:val="8"/>
      </w:rPr>
    </w:pPr>
    <w:r>
      <w:rPr>
        <w:rFonts w:ascii="Arial Unicode MS" w:eastAsia="Arial Unicode MS" w:hAnsi="Arial Unicode MS" w:cs="Arial Unicode MS"/>
        <w:i/>
        <w:noProof/>
        <w:color w:val="17365D"/>
        <w:sz w:val="8"/>
        <w:szCs w:val="8"/>
        <w:lang w:eastAsia="en-GB"/>
      </w:rPr>
      <w:drawing>
        <wp:anchor distT="0" distB="0" distL="114300" distR="114300" simplePos="0" relativeHeight="251665408" behindDoc="1" locked="1" layoutInCell="1" allowOverlap="1" wp14:anchorId="1093A7E4" wp14:editId="0B9CA1B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22954"/>
          <wp:effectExtent l="0" t="0" r="9525" b="1079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kislandLetterhead2016lrg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229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08BAAB6A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7C4EB461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726AFA40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0D0F63C3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2272E2B8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2C706D22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70178558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5163728F" w14:textId="77777777" w:rsidR="00731550" w:rsidRPr="00946737" w:rsidRDefault="00731550" w:rsidP="00731550">
    <w:pPr>
      <w:spacing w:after="0"/>
      <w:ind w:firstLine="720"/>
      <w:rPr>
        <w:rFonts w:ascii="Candara" w:hAnsi="Candara"/>
        <w:color w:val="17365D"/>
        <w:sz w:val="14"/>
        <w:szCs w:val="32"/>
      </w:rPr>
    </w:pPr>
  </w:p>
  <w:p w14:paraId="6F2EBFDF" w14:textId="77777777" w:rsidR="00946737" w:rsidRPr="00946737" w:rsidRDefault="00946737" w:rsidP="00946737">
    <w:pPr>
      <w:spacing w:after="0"/>
    </w:pPr>
    <w:proofErr w:type="spellStart"/>
    <w:r w:rsidRPr="00946737">
      <w:t>Scammonden</w:t>
    </w:r>
    <w:proofErr w:type="spellEnd"/>
    <w:r w:rsidRPr="00946737">
      <w:t xml:space="preserve"> Road, </w:t>
    </w:r>
    <w:proofErr w:type="spellStart"/>
    <w:r w:rsidR="00223178" w:rsidRPr="00946737">
      <w:t>Barkisland</w:t>
    </w:r>
    <w:proofErr w:type="spellEnd"/>
    <w:r w:rsidR="00223178" w:rsidRPr="00946737">
      <w:t>, Halifax</w:t>
    </w:r>
    <w:r w:rsidR="006A5038" w:rsidRPr="00946737">
      <w:t xml:space="preserve">, </w:t>
    </w:r>
    <w:r w:rsidR="00223178" w:rsidRPr="00946737">
      <w:t>W.</w:t>
    </w:r>
    <w:r w:rsidR="006A5038" w:rsidRPr="00946737">
      <w:t xml:space="preserve"> </w:t>
    </w:r>
    <w:r w:rsidR="00223178" w:rsidRPr="00946737">
      <w:t>Yorkshire</w:t>
    </w:r>
    <w:r w:rsidR="00731550" w:rsidRPr="00946737">
      <w:t xml:space="preserve">, </w:t>
    </w:r>
    <w:r w:rsidR="00223178" w:rsidRPr="00946737">
      <w:t>HX4 0BD</w:t>
    </w:r>
    <w:r w:rsidR="006A5038" w:rsidRPr="00946737">
      <w:t xml:space="preserve">   </w:t>
    </w:r>
    <w:r w:rsidRPr="00946737">
      <w:tab/>
    </w:r>
    <w:r w:rsidRPr="00946737">
      <w:tab/>
    </w:r>
    <w:r w:rsidRPr="00946737">
      <w:tab/>
    </w:r>
    <w:r w:rsidR="00072B0F">
      <w:t xml:space="preserve">              </w:t>
    </w:r>
    <w:r w:rsidRPr="00946737">
      <w:tab/>
    </w:r>
    <w:r w:rsidRPr="00946737">
      <w:tab/>
    </w:r>
    <w:r w:rsidR="006A5038" w:rsidRPr="00946737">
      <w:rPr>
        <w:b/>
      </w:rPr>
      <w:t>T</w:t>
    </w:r>
    <w:r w:rsidRPr="00946737">
      <w:rPr>
        <w:b/>
      </w:rPr>
      <w:t>el</w:t>
    </w:r>
    <w:r w:rsidR="00223178" w:rsidRPr="00946737">
      <w:rPr>
        <w:b/>
      </w:rPr>
      <w:t>: (01422) 823324</w:t>
    </w:r>
    <w:r w:rsidR="006A5038" w:rsidRPr="00946737">
      <w:t xml:space="preserve">   </w:t>
    </w:r>
  </w:p>
  <w:p w14:paraId="6F83CBBD" w14:textId="77777777" w:rsidR="00223178" w:rsidRPr="00946737" w:rsidRDefault="00223178" w:rsidP="00946737">
    <w:pPr>
      <w:spacing w:after="0"/>
      <w:rPr>
        <w:b/>
      </w:rPr>
    </w:pPr>
    <w:r w:rsidRPr="00946737">
      <w:t>E</w:t>
    </w:r>
    <w:r w:rsidR="00946737" w:rsidRPr="00946737">
      <w:t>mail</w:t>
    </w:r>
    <w:r w:rsidRPr="00946737">
      <w:t xml:space="preserve">: </w:t>
    </w:r>
    <w:hyperlink r:id="rId3" w:history="1">
      <w:r w:rsidRPr="00946737">
        <w:rPr>
          <w:rStyle w:val="Hyperlink"/>
          <w:color w:val="auto"/>
        </w:rPr>
        <w:t>admin@barkisland.calderdale.sch.uk</w:t>
      </w:r>
    </w:hyperlink>
    <w:r w:rsidR="00946737" w:rsidRPr="00946737">
      <w:t xml:space="preserve"> </w:t>
    </w:r>
    <w:r w:rsidR="00946737" w:rsidRPr="00946737">
      <w:tab/>
    </w:r>
    <w:r w:rsidR="00946737" w:rsidRPr="00946737">
      <w:tab/>
    </w:r>
    <w:r w:rsidR="00946737" w:rsidRPr="00946737">
      <w:tab/>
    </w:r>
    <w:r w:rsidR="00946737" w:rsidRPr="00946737">
      <w:tab/>
    </w:r>
    <w:proofErr w:type="gramStart"/>
    <w:r w:rsidR="00946737" w:rsidRPr="00946737">
      <w:tab/>
    </w:r>
    <w:r w:rsidR="00072B0F">
      <w:t xml:space="preserve">  </w:t>
    </w:r>
    <w:r w:rsidR="00946737" w:rsidRPr="00946737">
      <w:rPr>
        <w:b/>
      </w:rPr>
      <w:t>www.barkislandcofeschool.org.uk</w:t>
    </w:r>
    <w:proofErr w:type="gramEnd"/>
  </w:p>
  <w:p w14:paraId="2E2C0A12" w14:textId="77777777" w:rsidR="00223178" w:rsidRPr="00946737" w:rsidRDefault="00223178" w:rsidP="00946737">
    <w:pPr>
      <w:spacing w:after="0"/>
    </w:pPr>
    <w:r w:rsidRPr="00946737">
      <w:t>Headteacher: Mrs B. Schofield (</w:t>
    </w:r>
    <w:proofErr w:type="spellStart"/>
    <w:proofErr w:type="gramStart"/>
    <w:r w:rsidRPr="00946737">
      <w:t>B.Ed</w:t>
    </w:r>
    <w:proofErr w:type="spellEnd"/>
    <w:proofErr w:type="gramEnd"/>
    <w:r w:rsidRPr="00946737">
      <w:t xml:space="preserve"> (Hons)NPQH) </w:t>
    </w:r>
    <w:r w:rsidR="006A5038" w:rsidRPr="00946737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18D"/>
    <w:multiLevelType w:val="multilevel"/>
    <w:tmpl w:val="CF5C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502D2"/>
    <w:multiLevelType w:val="multilevel"/>
    <w:tmpl w:val="CD7C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60B0"/>
    <w:multiLevelType w:val="hybridMultilevel"/>
    <w:tmpl w:val="3BFA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F01202"/>
    <w:multiLevelType w:val="hybridMultilevel"/>
    <w:tmpl w:val="08AAD4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1623"/>
    <w:multiLevelType w:val="hybridMultilevel"/>
    <w:tmpl w:val="4FD0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68CD"/>
    <w:multiLevelType w:val="multilevel"/>
    <w:tmpl w:val="993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27BB7"/>
    <w:multiLevelType w:val="hybridMultilevel"/>
    <w:tmpl w:val="64F0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C3A49"/>
    <w:multiLevelType w:val="hybridMultilevel"/>
    <w:tmpl w:val="9904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26C09"/>
    <w:multiLevelType w:val="hybridMultilevel"/>
    <w:tmpl w:val="C884F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21875">
    <w:abstractNumId w:val="5"/>
  </w:num>
  <w:num w:numId="2" w16cid:durableId="540216577">
    <w:abstractNumId w:val="6"/>
  </w:num>
  <w:num w:numId="3" w16cid:durableId="318269600">
    <w:abstractNumId w:val="3"/>
  </w:num>
  <w:num w:numId="4" w16cid:durableId="1605649294">
    <w:abstractNumId w:val="2"/>
  </w:num>
  <w:num w:numId="5" w16cid:durableId="1221330154">
    <w:abstractNumId w:val="8"/>
  </w:num>
  <w:num w:numId="6" w16cid:durableId="1420445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8299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144041">
    <w:abstractNumId w:val="7"/>
  </w:num>
  <w:num w:numId="9" w16cid:durableId="133909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10"/>
    <w:rsid w:val="000419CD"/>
    <w:rsid w:val="0005534F"/>
    <w:rsid w:val="00066B6F"/>
    <w:rsid w:val="00071520"/>
    <w:rsid w:val="00072B0F"/>
    <w:rsid w:val="00075148"/>
    <w:rsid w:val="00077335"/>
    <w:rsid w:val="00095439"/>
    <w:rsid w:val="000A1097"/>
    <w:rsid w:val="000B22FC"/>
    <w:rsid w:val="000B50E8"/>
    <w:rsid w:val="000C104E"/>
    <w:rsid w:val="000D0D89"/>
    <w:rsid w:val="000F3AD8"/>
    <w:rsid w:val="000F7E93"/>
    <w:rsid w:val="00100EFE"/>
    <w:rsid w:val="00101F10"/>
    <w:rsid w:val="0013723C"/>
    <w:rsid w:val="001601D3"/>
    <w:rsid w:val="00173505"/>
    <w:rsid w:val="0017404E"/>
    <w:rsid w:val="00177A3E"/>
    <w:rsid w:val="00197B7B"/>
    <w:rsid w:val="001A4D52"/>
    <w:rsid w:val="001B59FF"/>
    <w:rsid w:val="001D618A"/>
    <w:rsid w:val="001E2D52"/>
    <w:rsid w:val="00215B08"/>
    <w:rsid w:val="00223178"/>
    <w:rsid w:val="00232237"/>
    <w:rsid w:val="002568C5"/>
    <w:rsid w:val="0026257C"/>
    <w:rsid w:val="00270A88"/>
    <w:rsid w:val="00293E68"/>
    <w:rsid w:val="002A448E"/>
    <w:rsid w:val="002A7905"/>
    <w:rsid w:val="002D3838"/>
    <w:rsid w:val="002D7D56"/>
    <w:rsid w:val="002E2711"/>
    <w:rsid w:val="002E56C7"/>
    <w:rsid w:val="002F2115"/>
    <w:rsid w:val="002F7C11"/>
    <w:rsid w:val="00317A79"/>
    <w:rsid w:val="003339CC"/>
    <w:rsid w:val="00350F4C"/>
    <w:rsid w:val="003521EC"/>
    <w:rsid w:val="003778BD"/>
    <w:rsid w:val="00392F95"/>
    <w:rsid w:val="003970B7"/>
    <w:rsid w:val="003B2566"/>
    <w:rsid w:val="003E0893"/>
    <w:rsid w:val="003E0CAB"/>
    <w:rsid w:val="003E6321"/>
    <w:rsid w:val="00405F75"/>
    <w:rsid w:val="00430397"/>
    <w:rsid w:val="00430D15"/>
    <w:rsid w:val="00473D61"/>
    <w:rsid w:val="004A032C"/>
    <w:rsid w:val="004C68DB"/>
    <w:rsid w:val="004D5A9B"/>
    <w:rsid w:val="0050400D"/>
    <w:rsid w:val="00505AD7"/>
    <w:rsid w:val="00506CFE"/>
    <w:rsid w:val="005115EF"/>
    <w:rsid w:val="00513CBA"/>
    <w:rsid w:val="00530CD2"/>
    <w:rsid w:val="0057717C"/>
    <w:rsid w:val="005811FD"/>
    <w:rsid w:val="005B0DEA"/>
    <w:rsid w:val="005B287E"/>
    <w:rsid w:val="005C3279"/>
    <w:rsid w:val="005F1868"/>
    <w:rsid w:val="006208FC"/>
    <w:rsid w:val="0063230E"/>
    <w:rsid w:val="00644384"/>
    <w:rsid w:val="006536A8"/>
    <w:rsid w:val="00657BAB"/>
    <w:rsid w:val="006918D9"/>
    <w:rsid w:val="006935AA"/>
    <w:rsid w:val="006944F4"/>
    <w:rsid w:val="006A5038"/>
    <w:rsid w:val="006F6890"/>
    <w:rsid w:val="00720941"/>
    <w:rsid w:val="00731550"/>
    <w:rsid w:val="00751235"/>
    <w:rsid w:val="00770380"/>
    <w:rsid w:val="00773A20"/>
    <w:rsid w:val="007828E9"/>
    <w:rsid w:val="007B4025"/>
    <w:rsid w:val="007B75F3"/>
    <w:rsid w:val="007C4D57"/>
    <w:rsid w:val="007D4C27"/>
    <w:rsid w:val="007E35C0"/>
    <w:rsid w:val="007F05B2"/>
    <w:rsid w:val="00800A15"/>
    <w:rsid w:val="00800C3D"/>
    <w:rsid w:val="008357C4"/>
    <w:rsid w:val="008367DD"/>
    <w:rsid w:val="008552E1"/>
    <w:rsid w:val="00856CB0"/>
    <w:rsid w:val="00861472"/>
    <w:rsid w:val="0086492F"/>
    <w:rsid w:val="008676B6"/>
    <w:rsid w:val="00872457"/>
    <w:rsid w:val="008828A5"/>
    <w:rsid w:val="008829BB"/>
    <w:rsid w:val="008A3A90"/>
    <w:rsid w:val="008B3FEE"/>
    <w:rsid w:val="008D2C22"/>
    <w:rsid w:val="008E2783"/>
    <w:rsid w:val="008E5CDB"/>
    <w:rsid w:val="00914678"/>
    <w:rsid w:val="009146B4"/>
    <w:rsid w:val="0091673B"/>
    <w:rsid w:val="009370B8"/>
    <w:rsid w:val="00940C94"/>
    <w:rsid w:val="00940E3E"/>
    <w:rsid w:val="00944E9C"/>
    <w:rsid w:val="00946737"/>
    <w:rsid w:val="00961F55"/>
    <w:rsid w:val="00987FFE"/>
    <w:rsid w:val="00992523"/>
    <w:rsid w:val="009A0181"/>
    <w:rsid w:val="009A7145"/>
    <w:rsid w:val="009B2E30"/>
    <w:rsid w:val="009B7738"/>
    <w:rsid w:val="009E2592"/>
    <w:rsid w:val="009F3853"/>
    <w:rsid w:val="009F4EA7"/>
    <w:rsid w:val="00A561A8"/>
    <w:rsid w:val="00AA0CD2"/>
    <w:rsid w:val="00AB301D"/>
    <w:rsid w:val="00AB35B0"/>
    <w:rsid w:val="00AC6AA7"/>
    <w:rsid w:val="00AD0494"/>
    <w:rsid w:val="00AF1459"/>
    <w:rsid w:val="00AF29F6"/>
    <w:rsid w:val="00AF5824"/>
    <w:rsid w:val="00B23153"/>
    <w:rsid w:val="00B607BF"/>
    <w:rsid w:val="00B626FD"/>
    <w:rsid w:val="00B77147"/>
    <w:rsid w:val="00B868F5"/>
    <w:rsid w:val="00B9073A"/>
    <w:rsid w:val="00B92E02"/>
    <w:rsid w:val="00BA1A82"/>
    <w:rsid w:val="00BD5771"/>
    <w:rsid w:val="00BE4FFD"/>
    <w:rsid w:val="00BE65CE"/>
    <w:rsid w:val="00C04E1B"/>
    <w:rsid w:val="00C07B32"/>
    <w:rsid w:val="00C17495"/>
    <w:rsid w:val="00C27996"/>
    <w:rsid w:val="00C36A38"/>
    <w:rsid w:val="00C377AA"/>
    <w:rsid w:val="00C8505A"/>
    <w:rsid w:val="00C90118"/>
    <w:rsid w:val="00CA763A"/>
    <w:rsid w:val="00CB6341"/>
    <w:rsid w:val="00CD65E6"/>
    <w:rsid w:val="00CE672E"/>
    <w:rsid w:val="00D0641B"/>
    <w:rsid w:val="00D14497"/>
    <w:rsid w:val="00D35464"/>
    <w:rsid w:val="00D447E7"/>
    <w:rsid w:val="00D50946"/>
    <w:rsid w:val="00D655E2"/>
    <w:rsid w:val="00D85A58"/>
    <w:rsid w:val="00D8798D"/>
    <w:rsid w:val="00DF0081"/>
    <w:rsid w:val="00E0263A"/>
    <w:rsid w:val="00E13246"/>
    <w:rsid w:val="00E13814"/>
    <w:rsid w:val="00E14B2B"/>
    <w:rsid w:val="00E27CB8"/>
    <w:rsid w:val="00E63E4F"/>
    <w:rsid w:val="00E75C67"/>
    <w:rsid w:val="00E867A8"/>
    <w:rsid w:val="00EA40C4"/>
    <w:rsid w:val="00F13C12"/>
    <w:rsid w:val="00F26EC2"/>
    <w:rsid w:val="00F35FE2"/>
    <w:rsid w:val="00F62B8E"/>
    <w:rsid w:val="00F62E5E"/>
    <w:rsid w:val="00FB25DB"/>
    <w:rsid w:val="00FB2ED5"/>
    <w:rsid w:val="00FB39F2"/>
    <w:rsid w:val="00FD442A"/>
    <w:rsid w:val="00FD464E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C9E6DCA"/>
  <w15:docId w15:val="{7AC90BE6-98E9-4978-A79E-F79D72FF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A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5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40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B0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link w:val="Header"/>
    <w:uiPriority w:val="99"/>
    <w:rsid w:val="00215B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B0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rsid w:val="00215B08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B2ED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649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9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F7E93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semiHidden/>
    <w:unhideWhenUsed/>
    <w:rsid w:val="008828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8828A5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arkisland.calderdale.sch.uk" TargetMode="External"/><Relationship Id="rId2" Type="http://schemas.openxmlformats.org/officeDocument/2006/relationships/image" Target="file://localhost/Users/kathryn/Documents/BARKISLAND/Jan-2016/ideas/lhgraphics/final/BarkislandLetterhead2016lrg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etter%20head\Template%20for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FABF-BA8E-460A-B811-7FA05655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letters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Links>
    <vt:vector size="6" baseType="variant"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mailto:admin@barkisland.calderdale.sch.uk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Oliver</dc:creator>
  <cp:lastModifiedBy>Jill Moffat</cp:lastModifiedBy>
  <cp:revision>2</cp:revision>
  <cp:lastPrinted>2022-10-31T15:00:00Z</cp:lastPrinted>
  <dcterms:created xsi:type="dcterms:W3CDTF">2023-02-21T14:21:00Z</dcterms:created>
  <dcterms:modified xsi:type="dcterms:W3CDTF">2023-02-21T14:21:00Z</dcterms:modified>
</cp:coreProperties>
</file>