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4AE7" w14:textId="77777777" w:rsidR="008E2A69" w:rsidRDefault="008E2A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88"/>
        <w:gridCol w:w="2601"/>
        <w:gridCol w:w="153"/>
        <w:gridCol w:w="2516"/>
        <w:gridCol w:w="2555"/>
      </w:tblGrid>
      <w:tr w:rsidR="008E2A69" w:rsidRPr="00A17F4D" w14:paraId="77BBF043" w14:textId="77777777" w:rsidTr="008E2A69">
        <w:trPr>
          <w:trHeight w:val="454"/>
        </w:trPr>
        <w:tc>
          <w:tcPr>
            <w:tcW w:w="10456" w:type="dxa"/>
            <w:gridSpan w:val="6"/>
            <w:shd w:val="clear" w:color="auto" w:fill="D9D9D9"/>
            <w:vAlign w:val="center"/>
          </w:tcPr>
          <w:p w14:paraId="47894229" w14:textId="77777777" w:rsidR="008E2A69" w:rsidRPr="00A17F4D" w:rsidRDefault="008E2A69" w:rsidP="00AB3C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7F4D">
              <w:rPr>
                <w:rFonts w:ascii="Arial" w:hAnsi="Arial" w:cs="Arial"/>
                <w:b/>
              </w:rPr>
              <w:t>ADMINISTRATION OF MEDICATION CONSENT FORM</w:t>
            </w:r>
          </w:p>
        </w:tc>
      </w:tr>
      <w:tr w:rsidR="008E2A69" w:rsidRPr="00A17F4D" w14:paraId="18A83D40" w14:textId="77777777" w:rsidTr="008E2A69">
        <w:tc>
          <w:tcPr>
            <w:tcW w:w="10456" w:type="dxa"/>
            <w:gridSpan w:val="6"/>
            <w:shd w:val="clear" w:color="auto" w:fill="auto"/>
          </w:tcPr>
          <w:p w14:paraId="7FFD4494" w14:textId="77777777" w:rsidR="008E2A69" w:rsidRPr="00A17F4D" w:rsidRDefault="008E2A69" w:rsidP="00AB3C09">
            <w:pPr>
              <w:spacing w:after="0" w:line="240" w:lineRule="auto"/>
              <w:jc w:val="both"/>
              <w:rPr>
                <w:b/>
              </w:rPr>
            </w:pPr>
            <w:r w:rsidRPr="00A17F4D">
              <w:rPr>
                <w:b/>
              </w:rPr>
              <w:t xml:space="preserve">The school will not give your child medication unless you complete and sign this form. </w:t>
            </w:r>
          </w:p>
          <w:p w14:paraId="323CE6EA" w14:textId="77777777" w:rsidR="008E2A69" w:rsidRPr="00A17F4D" w:rsidRDefault="008E2A69" w:rsidP="00AB3C09">
            <w:pPr>
              <w:spacing w:after="0" w:line="240" w:lineRule="auto"/>
              <w:jc w:val="both"/>
              <w:rPr>
                <w:b/>
              </w:rPr>
            </w:pPr>
            <w:r w:rsidRPr="00A17F4D">
              <w:rPr>
                <w:b/>
              </w:rPr>
              <w:t xml:space="preserve">Please note that we will not normally administer a lunchtime dose of medicine if the child only </w:t>
            </w:r>
            <w:proofErr w:type="gramStart"/>
            <w:r w:rsidRPr="00A17F4D">
              <w:rPr>
                <w:b/>
              </w:rPr>
              <w:t>has to</w:t>
            </w:r>
            <w:proofErr w:type="gramEnd"/>
            <w:r w:rsidRPr="00A17F4D">
              <w:rPr>
                <w:b/>
              </w:rPr>
              <w:t xml:space="preserve"> take it 3 times a day, unless absolutely unavoidable.</w:t>
            </w:r>
          </w:p>
          <w:p w14:paraId="6573704E" w14:textId="77777777" w:rsidR="008E2A69" w:rsidRPr="00A17F4D" w:rsidRDefault="008E2A69" w:rsidP="00AB3C0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8E2A69" w:rsidRPr="00A17F4D" w14:paraId="0F390CFA" w14:textId="77777777" w:rsidTr="008E2A69">
        <w:trPr>
          <w:trHeight w:val="321"/>
        </w:trPr>
        <w:tc>
          <w:tcPr>
            <w:tcW w:w="2343" w:type="dxa"/>
            <w:shd w:val="clear" w:color="auto" w:fill="D9D9D9"/>
            <w:vAlign w:val="center"/>
          </w:tcPr>
          <w:p w14:paraId="09427CB9" w14:textId="77777777" w:rsidR="008E2A69" w:rsidRPr="00A17F4D" w:rsidRDefault="008E2A69" w:rsidP="00AB3C09">
            <w:pPr>
              <w:spacing w:after="0" w:line="240" w:lineRule="auto"/>
            </w:pPr>
            <w:r w:rsidRPr="00A17F4D">
              <w:t>Name of child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 w14:paraId="56B768B9" w14:textId="77777777" w:rsidR="008E2A69" w:rsidRPr="00A17F4D" w:rsidRDefault="008E2A69" w:rsidP="00AB3C09">
            <w:pPr>
              <w:spacing w:after="0" w:line="240" w:lineRule="auto"/>
            </w:pPr>
          </w:p>
          <w:p w14:paraId="55395ECB" w14:textId="77777777" w:rsidR="008E2A69" w:rsidRPr="00A17F4D" w:rsidRDefault="008E2A69" w:rsidP="00AB3C09">
            <w:pPr>
              <w:spacing w:after="0" w:line="240" w:lineRule="auto"/>
            </w:pPr>
          </w:p>
        </w:tc>
        <w:tc>
          <w:tcPr>
            <w:tcW w:w="2516" w:type="dxa"/>
            <w:shd w:val="clear" w:color="auto" w:fill="D9D9D9"/>
            <w:vAlign w:val="center"/>
          </w:tcPr>
          <w:p w14:paraId="14F66691" w14:textId="77777777" w:rsidR="008E2A69" w:rsidRPr="00A17F4D" w:rsidRDefault="008E2A69" w:rsidP="00AB3C09">
            <w:pPr>
              <w:spacing w:after="0" w:line="240" w:lineRule="auto"/>
            </w:pPr>
            <w:r w:rsidRPr="00A17F4D">
              <w:t>Class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4BC993D4" w14:textId="77777777" w:rsidR="008E2A69" w:rsidRPr="00A17F4D" w:rsidRDefault="008E2A69" w:rsidP="00AB3C09">
            <w:pPr>
              <w:spacing w:after="0" w:line="240" w:lineRule="auto"/>
            </w:pPr>
          </w:p>
        </w:tc>
      </w:tr>
      <w:tr w:rsidR="008E2A69" w:rsidRPr="00A17F4D" w14:paraId="4942E8CF" w14:textId="77777777" w:rsidTr="008E2A69">
        <w:trPr>
          <w:trHeight w:val="321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1AB387F2" w14:textId="77777777" w:rsidR="008E2A69" w:rsidRPr="00A17F4D" w:rsidRDefault="008E2A69" w:rsidP="00AB3C09">
            <w:pPr>
              <w:spacing w:after="0" w:line="240" w:lineRule="auto"/>
            </w:pPr>
            <w:r w:rsidRPr="00A17F4D">
              <w:t>Parent’s mobile number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7473206F" w14:textId="77777777" w:rsidR="008E2A69" w:rsidRPr="00A17F4D" w:rsidRDefault="008E2A69" w:rsidP="00AB3C09">
            <w:pPr>
              <w:spacing w:after="0" w:line="240" w:lineRule="auto"/>
            </w:pPr>
          </w:p>
          <w:p w14:paraId="7FB03423" w14:textId="77777777" w:rsidR="008E2A69" w:rsidRPr="00A17F4D" w:rsidRDefault="008E2A69" w:rsidP="00AB3C09">
            <w:pPr>
              <w:spacing w:after="0" w:line="240" w:lineRule="auto"/>
            </w:pPr>
          </w:p>
          <w:p w14:paraId="25CD1F9F" w14:textId="77777777" w:rsidR="008E2A69" w:rsidRPr="00A17F4D" w:rsidRDefault="008E2A69" w:rsidP="00AB3C09">
            <w:pPr>
              <w:spacing w:after="0" w:line="240" w:lineRule="auto"/>
            </w:pPr>
          </w:p>
        </w:tc>
      </w:tr>
      <w:tr w:rsidR="008E2A69" w:rsidRPr="00A17F4D" w14:paraId="7DB1340C" w14:textId="77777777" w:rsidTr="008E2A69">
        <w:trPr>
          <w:trHeight w:val="321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26EA2312" w14:textId="77777777" w:rsidR="008E2A69" w:rsidRPr="00A17F4D" w:rsidRDefault="008E2A69" w:rsidP="00AB3C09">
            <w:pPr>
              <w:spacing w:after="0" w:line="240" w:lineRule="auto"/>
            </w:pPr>
            <w:r w:rsidRPr="00A17F4D">
              <w:t>Name of medication (as described on container)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7F502328" w14:textId="77777777" w:rsidR="008E2A69" w:rsidRPr="00A17F4D" w:rsidRDefault="008E2A69" w:rsidP="00AB3C09">
            <w:pPr>
              <w:spacing w:after="0" w:line="240" w:lineRule="auto"/>
            </w:pPr>
          </w:p>
          <w:p w14:paraId="4061A985" w14:textId="77777777" w:rsidR="008E2A69" w:rsidRPr="00A17F4D" w:rsidRDefault="008E2A69" w:rsidP="00AB3C09">
            <w:pPr>
              <w:spacing w:after="0" w:line="240" w:lineRule="auto"/>
            </w:pPr>
          </w:p>
        </w:tc>
      </w:tr>
      <w:tr w:rsidR="008E2A69" w:rsidRPr="00A17F4D" w14:paraId="3E7F7E3C" w14:textId="77777777" w:rsidTr="008E2A69">
        <w:trPr>
          <w:trHeight w:val="321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12269D4F" w14:textId="77777777" w:rsidR="008E2A69" w:rsidRPr="00A17F4D" w:rsidRDefault="008E2A69" w:rsidP="00AB3C09">
            <w:pPr>
              <w:spacing w:after="0" w:line="240" w:lineRule="auto"/>
            </w:pPr>
            <w:r w:rsidRPr="00A17F4D">
              <w:t xml:space="preserve">For how long </w:t>
            </w:r>
            <w:proofErr w:type="gramStart"/>
            <w:r w:rsidRPr="00A17F4D">
              <w:t>will your child</w:t>
            </w:r>
            <w:proofErr w:type="gramEnd"/>
            <w:r w:rsidRPr="00A17F4D">
              <w:t xml:space="preserve"> take this medication?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6E6D975E" w14:textId="77777777" w:rsidR="008E2A69" w:rsidRPr="00A17F4D" w:rsidRDefault="008E2A69" w:rsidP="00AB3C09">
            <w:pPr>
              <w:spacing w:after="0" w:line="240" w:lineRule="auto"/>
            </w:pPr>
          </w:p>
          <w:p w14:paraId="7D54EFC6" w14:textId="77777777" w:rsidR="008E2A69" w:rsidRPr="00A17F4D" w:rsidRDefault="008E2A69" w:rsidP="00AB3C09">
            <w:pPr>
              <w:spacing w:after="0" w:line="240" w:lineRule="auto"/>
            </w:pPr>
          </w:p>
        </w:tc>
      </w:tr>
      <w:tr w:rsidR="008E2A69" w:rsidRPr="00A17F4D" w14:paraId="4B93FF3B" w14:textId="77777777" w:rsidTr="008E2A69">
        <w:trPr>
          <w:trHeight w:val="321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3C1A8EA7" w14:textId="77777777" w:rsidR="008E2A69" w:rsidRPr="00A17F4D" w:rsidRDefault="008E2A69" w:rsidP="00AB3C09">
            <w:pPr>
              <w:spacing w:after="0" w:line="240" w:lineRule="auto"/>
            </w:pPr>
            <w:r w:rsidRPr="00A17F4D">
              <w:t>Dosage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61DF61C0" w14:textId="77777777" w:rsidR="008E2A69" w:rsidRPr="00A17F4D" w:rsidRDefault="008E2A69" w:rsidP="00AB3C09">
            <w:pPr>
              <w:spacing w:after="0" w:line="240" w:lineRule="auto"/>
            </w:pPr>
          </w:p>
          <w:p w14:paraId="51B5EEB9" w14:textId="77777777" w:rsidR="008E2A69" w:rsidRPr="00A17F4D" w:rsidRDefault="008E2A69" w:rsidP="00AB3C09">
            <w:pPr>
              <w:spacing w:after="0" w:line="240" w:lineRule="auto"/>
            </w:pPr>
          </w:p>
        </w:tc>
      </w:tr>
      <w:tr w:rsidR="008E2A69" w:rsidRPr="00A17F4D" w14:paraId="47055028" w14:textId="77777777" w:rsidTr="008E2A69">
        <w:trPr>
          <w:trHeight w:val="321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07B353FA" w14:textId="77777777" w:rsidR="008E2A69" w:rsidRPr="00A17F4D" w:rsidRDefault="008E2A69" w:rsidP="00AB3C09">
            <w:pPr>
              <w:spacing w:after="0" w:line="240" w:lineRule="auto"/>
            </w:pPr>
            <w:r w:rsidRPr="00A17F4D">
              <w:t>Method of administration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05A9539F" w14:textId="77777777" w:rsidR="008E2A69" w:rsidRPr="00A17F4D" w:rsidRDefault="008E2A69" w:rsidP="00AB3C09">
            <w:pPr>
              <w:spacing w:after="0" w:line="240" w:lineRule="auto"/>
            </w:pPr>
          </w:p>
          <w:p w14:paraId="4BF9BE46" w14:textId="77777777" w:rsidR="008E2A69" w:rsidRPr="00A17F4D" w:rsidRDefault="008E2A69" w:rsidP="00AB3C09">
            <w:pPr>
              <w:spacing w:after="0" w:line="240" w:lineRule="auto"/>
            </w:pPr>
          </w:p>
        </w:tc>
      </w:tr>
      <w:tr w:rsidR="008E2A69" w:rsidRPr="00A17F4D" w14:paraId="79D03D41" w14:textId="77777777" w:rsidTr="008E2A69">
        <w:trPr>
          <w:trHeight w:val="321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31E0E85F" w14:textId="77777777" w:rsidR="008E2A69" w:rsidRPr="00A17F4D" w:rsidRDefault="008E2A69" w:rsidP="00AB3C09">
            <w:pPr>
              <w:spacing w:after="0" w:line="240" w:lineRule="auto"/>
            </w:pPr>
            <w:r w:rsidRPr="00A17F4D">
              <w:t xml:space="preserve">Time(s) during school day to be administered (please circle) 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1C3F5630" w14:textId="77777777" w:rsidR="008E2A69" w:rsidRPr="00A17F4D" w:rsidRDefault="008E2A69" w:rsidP="00AB3C09">
            <w:pPr>
              <w:spacing w:after="0"/>
            </w:pPr>
            <w:r w:rsidRPr="00A17F4D">
              <w:t>Morning (10.30am-11.00am)</w:t>
            </w:r>
          </w:p>
          <w:p w14:paraId="44DA2277" w14:textId="77777777" w:rsidR="008E2A69" w:rsidRPr="00A17F4D" w:rsidRDefault="008E2A69" w:rsidP="00AB3C09">
            <w:pPr>
              <w:spacing w:after="0"/>
            </w:pPr>
            <w:r w:rsidRPr="00A17F4D">
              <w:t>Lunchtime (1</w:t>
            </w:r>
            <w:r>
              <w:t>1</w:t>
            </w:r>
            <w:r w:rsidRPr="00A17F4D">
              <w:t>.</w:t>
            </w:r>
            <w:r>
              <w:t>45a</w:t>
            </w:r>
            <w:r w:rsidRPr="00A17F4D">
              <w:t>m-1.20pm)</w:t>
            </w:r>
          </w:p>
          <w:p w14:paraId="7F68FD74" w14:textId="77777777" w:rsidR="008E2A69" w:rsidRPr="00A17F4D" w:rsidRDefault="008E2A69" w:rsidP="00AB3C09">
            <w:pPr>
              <w:spacing w:after="0"/>
            </w:pPr>
            <w:r w:rsidRPr="00A17F4D">
              <w:t>Afternoon – only if attending Kids Club (3.30pm)</w:t>
            </w:r>
          </w:p>
        </w:tc>
      </w:tr>
      <w:tr w:rsidR="008E2A69" w:rsidRPr="00A17F4D" w14:paraId="7EE3E113" w14:textId="77777777" w:rsidTr="008E2A69">
        <w:trPr>
          <w:trHeight w:val="321"/>
        </w:trPr>
        <w:tc>
          <w:tcPr>
            <w:tcW w:w="5385" w:type="dxa"/>
            <w:gridSpan w:val="4"/>
            <w:shd w:val="clear" w:color="auto" w:fill="D9D9D9"/>
            <w:vAlign w:val="center"/>
          </w:tcPr>
          <w:p w14:paraId="44CAD907" w14:textId="77777777" w:rsidR="008E2A69" w:rsidRPr="00A17F4D" w:rsidRDefault="008E2A69" w:rsidP="00AB3C09">
            <w:pPr>
              <w:spacing w:after="0" w:line="240" w:lineRule="auto"/>
            </w:pPr>
            <w:r w:rsidRPr="00A17F4D">
              <w:t>Comments</w:t>
            </w:r>
          </w:p>
        </w:tc>
        <w:tc>
          <w:tcPr>
            <w:tcW w:w="5071" w:type="dxa"/>
            <w:gridSpan w:val="2"/>
            <w:shd w:val="clear" w:color="auto" w:fill="auto"/>
            <w:vAlign w:val="center"/>
          </w:tcPr>
          <w:p w14:paraId="34F4C978" w14:textId="77777777" w:rsidR="008E2A69" w:rsidRPr="00A17F4D" w:rsidRDefault="008E2A69" w:rsidP="00AB3C09">
            <w:pPr>
              <w:spacing w:after="0" w:line="240" w:lineRule="auto"/>
            </w:pPr>
          </w:p>
          <w:p w14:paraId="2DE1D7F6" w14:textId="77777777" w:rsidR="008E2A69" w:rsidRPr="00A17F4D" w:rsidRDefault="008E2A69" w:rsidP="00AB3C09">
            <w:pPr>
              <w:spacing w:after="0" w:line="240" w:lineRule="auto"/>
            </w:pPr>
          </w:p>
          <w:p w14:paraId="4C26CA43" w14:textId="77777777" w:rsidR="008E2A69" w:rsidRPr="00A17F4D" w:rsidRDefault="008E2A69" w:rsidP="00AB3C09">
            <w:pPr>
              <w:spacing w:after="0" w:line="240" w:lineRule="auto"/>
            </w:pPr>
          </w:p>
          <w:p w14:paraId="072A5AA3" w14:textId="77777777" w:rsidR="008E2A69" w:rsidRPr="00A17F4D" w:rsidRDefault="008E2A69" w:rsidP="00AB3C09">
            <w:pPr>
              <w:spacing w:after="0" w:line="240" w:lineRule="auto"/>
            </w:pPr>
          </w:p>
        </w:tc>
      </w:tr>
      <w:tr w:rsidR="008E2A69" w:rsidRPr="00A17F4D" w14:paraId="0A0937EE" w14:textId="77777777" w:rsidTr="008E2A69">
        <w:tc>
          <w:tcPr>
            <w:tcW w:w="10456" w:type="dxa"/>
            <w:gridSpan w:val="6"/>
            <w:shd w:val="clear" w:color="auto" w:fill="auto"/>
          </w:tcPr>
          <w:p w14:paraId="073E8925" w14:textId="77777777" w:rsidR="008E2A69" w:rsidRPr="00A17F4D" w:rsidRDefault="008E2A69" w:rsidP="00AB3C09">
            <w:pPr>
              <w:spacing w:after="0" w:line="240" w:lineRule="auto"/>
              <w:jc w:val="both"/>
              <w:rPr>
                <w:b/>
              </w:rPr>
            </w:pPr>
            <w:r w:rsidRPr="00A17F4D">
              <w:rPr>
                <w:b/>
              </w:rPr>
              <w:t xml:space="preserve">I understand </w:t>
            </w:r>
            <w:proofErr w:type="gramStart"/>
            <w:r w:rsidRPr="00A17F4D">
              <w:rPr>
                <w:b/>
              </w:rPr>
              <w:t>that :</w:t>
            </w:r>
            <w:proofErr w:type="gramEnd"/>
            <w:r w:rsidRPr="00A17F4D">
              <w:rPr>
                <w:b/>
              </w:rPr>
              <w:t>-</w:t>
            </w:r>
          </w:p>
          <w:p w14:paraId="05201202" w14:textId="77777777" w:rsidR="008E2A69" w:rsidRPr="00A17F4D" w:rsidRDefault="008E2A69" w:rsidP="008E2A6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A17F4D">
              <w:rPr>
                <w:b/>
              </w:rPr>
              <w:t>The medication will be administered/supervised by an adult.</w:t>
            </w:r>
          </w:p>
          <w:p w14:paraId="3A5F87BB" w14:textId="77777777" w:rsidR="008E2A69" w:rsidRPr="00A17F4D" w:rsidRDefault="008E2A69" w:rsidP="008E2A6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A17F4D">
              <w:rPr>
                <w:b/>
              </w:rPr>
              <w:t>This is a service which the school is not obliged to undertake.</w:t>
            </w:r>
          </w:p>
          <w:p w14:paraId="7DE6E2D4" w14:textId="77777777" w:rsidR="008E2A69" w:rsidRPr="00A17F4D" w:rsidRDefault="008E2A69" w:rsidP="008E2A6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A17F4D">
              <w:rPr>
                <w:b/>
              </w:rPr>
              <w:t>I must inform the school of any change of dose.</w:t>
            </w:r>
          </w:p>
          <w:p w14:paraId="1D98CD50" w14:textId="77777777" w:rsidR="008E2A69" w:rsidRPr="00A17F4D" w:rsidRDefault="008E2A69" w:rsidP="008E2A6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b/>
              </w:rPr>
            </w:pPr>
            <w:r w:rsidRPr="00A17F4D">
              <w:rPr>
                <w:b/>
              </w:rPr>
              <w:t>The medication must be in the original container as dispensed by the pharmacy stating the child’s name on the pharmacy label.</w:t>
            </w:r>
          </w:p>
        </w:tc>
      </w:tr>
      <w:tr w:rsidR="008E2A69" w:rsidRPr="00A17F4D" w14:paraId="74D6EFCC" w14:textId="77777777" w:rsidTr="008E2A69">
        <w:tc>
          <w:tcPr>
            <w:tcW w:w="2631" w:type="dxa"/>
            <w:gridSpan w:val="2"/>
            <w:shd w:val="clear" w:color="auto" w:fill="D9D9D9"/>
          </w:tcPr>
          <w:p w14:paraId="1EB34BFA" w14:textId="77777777" w:rsidR="008E2A69" w:rsidRPr="00A17F4D" w:rsidRDefault="008E2A69" w:rsidP="00AB3C09">
            <w:pPr>
              <w:spacing w:after="0" w:line="240" w:lineRule="auto"/>
              <w:jc w:val="both"/>
            </w:pPr>
            <w:r w:rsidRPr="00A17F4D">
              <w:t>Name of parent/carer</w:t>
            </w:r>
          </w:p>
        </w:tc>
        <w:tc>
          <w:tcPr>
            <w:tcW w:w="2601" w:type="dxa"/>
            <w:shd w:val="clear" w:color="auto" w:fill="auto"/>
          </w:tcPr>
          <w:p w14:paraId="5F76773B" w14:textId="77777777" w:rsidR="008E2A69" w:rsidRPr="00A17F4D" w:rsidRDefault="008E2A69" w:rsidP="00AB3C09">
            <w:pPr>
              <w:spacing w:after="0" w:line="240" w:lineRule="auto"/>
              <w:jc w:val="both"/>
            </w:pPr>
          </w:p>
        </w:tc>
        <w:tc>
          <w:tcPr>
            <w:tcW w:w="2669" w:type="dxa"/>
            <w:gridSpan w:val="2"/>
            <w:shd w:val="clear" w:color="auto" w:fill="D9D9D9"/>
          </w:tcPr>
          <w:p w14:paraId="5EC9023A" w14:textId="77777777" w:rsidR="008E2A69" w:rsidRPr="00A17F4D" w:rsidRDefault="008E2A69" w:rsidP="00AB3C09">
            <w:pPr>
              <w:spacing w:after="0" w:line="240" w:lineRule="auto"/>
              <w:jc w:val="both"/>
            </w:pPr>
            <w:r w:rsidRPr="00A17F4D">
              <w:t>Relationship to child above</w:t>
            </w:r>
          </w:p>
        </w:tc>
        <w:tc>
          <w:tcPr>
            <w:tcW w:w="2555" w:type="dxa"/>
            <w:shd w:val="clear" w:color="auto" w:fill="auto"/>
          </w:tcPr>
          <w:p w14:paraId="60674535" w14:textId="77777777" w:rsidR="008E2A69" w:rsidRPr="00A17F4D" w:rsidRDefault="008E2A69" w:rsidP="00AB3C09">
            <w:pPr>
              <w:spacing w:after="0" w:line="240" w:lineRule="auto"/>
              <w:jc w:val="both"/>
            </w:pPr>
          </w:p>
        </w:tc>
      </w:tr>
      <w:tr w:rsidR="008E2A69" w:rsidRPr="00A17F4D" w14:paraId="1C5896CA" w14:textId="77777777" w:rsidTr="008E2A69">
        <w:trPr>
          <w:trHeight w:val="567"/>
        </w:trPr>
        <w:tc>
          <w:tcPr>
            <w:tcW w:w="2631" w:type="dxa"/>
            <w:gridSpan w:val="2"/>
            <w:shd w:val="clear" w:color="auto" w:fill="D9D9D9"/>
            <w:vAlign w:val="center"/>
          </w:tcPr>
          <w:p w14:paraId="74BA5460" w14:textId="77777777" w:rsidR="008E2A69" w:rsidRPr="00A17F4D" w:rsidRDefault="008E2A69" w:rsidP="00AB3C09">
            <w:pPr>
              <w:spacing w:after="0" w:line="240" w:lineRule="auto"/>
            </w:pPr>
            <w:r w:rsidRPr="00A17F4D">
              <w:t>Signed</w:t>
            </w:r>
          </w:p>
          <w:p w14:paraId="2B43DD0A" w14:textId="77777777" w:rsidR="008E2A69" w:rsidRPr="00A17F4D" w:rsidRDefault="008E2A69" w:rsidP="00AB3C09">
            <w:pPr>
              <w:spacing w:after="0" w:line="240" w:lineRule="auto"/>
            </w:pPr>
            <w:r w:rsidRPr="00A17F4D">
              <w:t>(parent/carer)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5838D57" w14:textId="77777777" w:rsidR="008E2A69" w:rsidRPr="00A17F4D" w:rsidRDefault="008E2A69" w:rsidP="00AB3C09">
            <w:pPr>
              <w:spacing w:after="0" w:line="240" w:lineRule="auto"/>
            </w:pPr>
          </w:p>
        </w:tc>
        <w:tc>
          <w:tcPr>
            <w:tcW w:w="2669" w:type="dxa"/>
            <w:gridSpan w:val="2"/>
            <w:shd w:val="clear" w:color="auto" w:fill="D9D9D9"/>
            <w:vAlign w:val="center"/>
          </w:tcPr>
          <w:p w14:paraId="02D2321A" w14:textId="77777777" w:rsidR="008E2A69" w:rsidRPr="00A17F4D" w:rsidRDefault="008E2A69" w:rsidP="00AB3C09">
            <w:pPr>
              <w:spacing w:after="0" w:line="240" w:lineRule="auto"/>
            </w:pPr>
            <w:r w:rsidRPr="00A17F4D">
              <w:t>Date</w:t>
            </w:r>
          </w:p>
        </w:tc>
        <w:tc>
          <w:tcPr>
            <w:tcW w:w="2555" w:type="dxa"/>
            <w:shd w:val="clear" w:color="auto" w:fill="auto"/>
          </w:tcPr>
          <w:p w14:paraId="54D8CDB6" w14:textId="77777777" w:rsidR="008E2A69" w:rsidRPr="00A17F4D" w:rsidRDefault="008E2A69" w:rsidP="00AB3C09">
            <w:pPr>
              <w:spacing w:after="0" w:line="240" w:lineRule="auto"/>
              <w:jc w:val="both"/>
            </w:pPr>
          </w:p>
        </w:tc>
      </w:tr>
    </w:tbl>
    <w:p w14:paraId="38884592" w14:textId="77777777" w:rsidR="008357C4" w:rsidRPr="00405F75" w:rsidRDefault="008357C4" w:rsidP="00405F75"/>
    <w:sectPr w:rsidR="008357C4" w:rsidRPr="00405F75" w:rsidSect="00AB301D">
      <w:headerReference w:type="default" r:id="rId8"/>
      <w:footerReference w:type="default" r:id="rId9"/>
      <w:pgSz w:w="11906" w:h="16838"/>
      <w:pgMar w:top="238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8999" w14:textId="77777777" w:rsidR="00C36A38" w:rsidRDefault="00C36A38" w:rsidP="00215B08">
      <w:pPr>
        <w:spacing w:after="0" w:line="240" w:lineRule="auto"/>
      </w:pPr>
      <w:r>
        <w:separator/>
      </w:r>
    </w:p>
  </w:endnote>
  <w:endnote w:type="continuationSeparator" w:id="0">
    <w:p w14:paraId="17183D5B" w14:textId="77777777" w:rsidR="00C36A38" w:rsidRDefault="00C36A38" w:rsidP="002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9BBB" w14:textId="77777777" w:rsidR="00AB301D" w:rsidRDefault="00AB301D" w:rsidP="00AB301D">
    <w:pPr>
      <w:spacing w:after="0" w:line="240" w:lineRule="auto"/>
      <w:jc w:val="center"/>
      <w:rPr>
        <w:i/>
      </w:rPr>
    </w:pPr>
    <w:r w:rsidRPr="008B3FEE">
      <w:rPr>
        <w:i/>
      </w:rPr>
      <w:t>Working with the Diocese of Leeds and the Metropolitan Borough of Calderdale</w:t>
    </w:r>
  </w:p>
  <w:p w14:paraId="0E931154" w14:textId="77777777" w:rsidR="00AB301D" w:rsidRPr="00EB586D" w:rsidRDefault="00AB301D" w:rsidP="00AB301D">
    <w:pPr>
      <w:spacing w:after="0" w:line="240" w:lineRule="auto"/>
      <w:jc w:val="center"/>
      <w:rPr>
        <w:rFonts w:ascii="Tempus Sans ITC" w:hAnsi="Tempus Sans ITC" w:cs="David"/>
        <w:b/>
        <w:bCs/>
        <w:i/>
        <w:color w:val="7030A0"/>
        <w:sz w:val="20"/>
        <w:szCs w:val="20"/>
      </w:rPr>
    </w:pPr>
    <w:r w:rsidRPr="00EB586D">
      <w:rPr>
        <w:noProof/>
        <w:color w:val="7030A0"/>
      </w:rPr>
      <w:drawing>
        <wp:anchor distT="0" distB="0" distL="114300" distR="114300" simplePos="0" relativeHeight="251672576" behindDoc="1" locked="0" layoutInCell="1" allowOverlap="1" wp14:anchorId="6A8DE54D" wp14:editId="60A2B5C7">
          <wp:simplePos x="0" y="0"/>
          <wp:positionH relativeFrom="column">
            <wp:posOffset>-336347</wp:posOffset>
          </wp:positionH>
          <wp:positionV relativeFrom="paragraph">
            <wp:posOffset>217170</wp:posOffset>
          </wp:positionV>
          <wp:extent cx="991870" cy="549910"/>
          <wp:effectExtent l="0" t="0" r="0" b="2540"/>
          <wp:wrapTight wrapText="bothSides">
            <wp:wrapPolygon edited="0">
              <wp:start x="0" y="0"/>
              <wp:lineTo x="0" y="20952"/>
              <wp:lineTo x="21157" y="20952"/>
              <wp:lineTo x="21157" y="0"/>
              <wp:lineTo x="0" y="0"/>
            </wp:wrapPolygon>
          </wp:wrapTight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87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86D">
      <w:rPr>
        <w:rFonts w:ascii="Tempus Sans ITC" w:hAnsi="Tempus Sans ITC" w:cs="David"/>
        <w:b/>
        <w:bCs/>
        <w:i/>
        <w:color w:val="7030A0"/>
        <w:sz w:val="20"/>
        <w:szCs w:val="20"/>
      </w:rPr>
      <w:t>May he give you the desire of your heart and make all your plans succeed   Psalm 20:4</w:t>
    </w:r>
  </w:p>
  <w:p w14:paraId="3B0C866D" w14:textId="77777777" w:rsidR="00AB301D" w:rsidRDefault="00AB301D" w:rsidP="00AB301D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D248854" wp14:editId="5D8EF414">
          <wp:simplePos x="0" y="0"/>
          <wp:positionH relativeFrom="column">
            <wp:posOffset>5415712</wp:posOffset>
          </wp:positionH>
          <wp:positionV relativeFrom="paragraph">
            <wp:posOffset>55880</wp:posOffset>
          </wp:positionV>
          <wp:extent cx="675640" cy="592455"/>
          <wp:effectExtent l="0" t="0" r="0" b="0"/>
          <wp:wrapTight wrapText="bothSides">
            <wp:wrapPolygon edited="0">
              <wp:start x="0" y="0"/>
              <wp:lineTo x="0" y="20836"/>
              <wp:lineTo x="20707" y="20836"/>
              <wp:lineTo x="20707" y="0"/>
              <wp:lineTo x="0" y="0"/>
            </wp:wrapPolygon>
          </wp:wrapTight>
          <wp:docPr id="31" name="Picture 31" descr="https://www.stonewall.org.uk/sites/default/files/styles/carousel_slider/public/stonewall-schoolchamps-logo-black.jpg?itok=i3zKq-x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onewall.org.uk/sites/default/files/styles/carousel_slider/public/stonewall-schoolchamps-logo-black.jpg?itok=i3zKq-x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0367CE1" wp14:editId="5561A6DE">
          <wp:simplePos x="0" y="0"/>
          <wp:positionH relativeFrom="column">
            <wp:posOffset>4820717</wp:posOffset>
          </wp:positionH>
          <wp:positionV relativeFrom="paragraph">
            <wp:posOffset>22225</wp:posOffset>
          </wp:positionV>
          <wp:extent cx="452755" cy="675005"/>
          <wp:effectExtent l="0" t="0" r="4445" b="0"/>
          <wp:wrapTight wrapText="bothSides">
            <wp:wrapPolygon edited="0">
              <wp:start x="0" y="0"/>
              <wp:lineTo x="0" y="20726"/>
              <wp:lineTo x="20903" y="20726"/>
              <wp:lineTo x="20903" y="0"/>
              <wp:lineTo x="0" y="0"/>
            </wp:wrapPolygon>
          </wp:wrapTight>
          <wp:docPr id="32" name="Picture 3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1E4B7867" wp14:editId="5056D485">
          <wp:simplePos x="0" y="0"/>
          <wp:positionH relativeFrom="column">
            <wp:posOffset>3769792</wp:posOffset>
          </wp:positionH>
          <wp:positionV relativeFrom="paragraph">
            <wp:posOffset>84455</wp:posOffset>
          </wp:positionV>
          <wp:extent cx="898525" cy="575945"/>
          <wp:effectExtent l="0" t="0" r="0" b="0"/>
          <wp:wrapTight wrapText="bothSides">
            <wp:wrapPolygon edited="0">
              <wp:start x="0" y="0"/>
              <wp:lineTo x="0" y="20719"/>
              <wp:lineTo x="21066" y="20719"/>
              <wp:lineTo x="21066" y="0"/>
              <wp:lineTo x="0" y="0"/>
            </wp:wrapPolygon>
          </wp:wrapTight>
          <wp:docPr id="33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2E23C8A3" wp14:editId="2DD4D248">
          <wp:simplePos x="0" y="0"/>
          <wp:positionH relativeFrom="column">
            <wp:posOffset>2273097</wp:posOffset>
          </wp:positionH>
          <wp:positionV relativeFrom="paragraph">
            <wp:posOffset>198120</wp:posOffset>
          </wp:positionV>
          <wp:extent cx="1348740" cy="389255"/>
          <wp:effectExtent l="0" t="0" r="3810" b="0"/>
          <wp:wrapTight wrapText="bothSides">
            <wp:wrapPolygon edited="0">
              <wp:start x="0" y="0"/>
              <wp:lineTo x="0" y="20085"/>
              <wp:lineTo x="21356" y="20085"/>
              <wp:lineTo x="21356" y="0"/>
              <wp:lineTo x="0" y="0"/>
            </wp:wrapPolygon>
          </wp:wrapTight>
          <wp:docPr id="34" name="Picture 3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4874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5893EF6B" wp14:editId="3E54BEDA">
          <wp:simplePos x="0" y="0"/>
          <wp:positionH relativeFrom="column">
            <wp:posOffset>700837</wp:posOffset>
          </wp:positionH>
          <wp:positionV relativeFrom="paragraph">
            <wp:posOffset>13335</wp:posOffset>
          </wp:positionV>
          <wp:extent cx="1429385" cy="640080"/>
          <wp:effectExtent l="0" t="0" r="0" b="7620"/>
          <wp:wrapTight wrapText="bothSides">
            <wp:wrapPolygon edited="0">
              <wp:start x="0" y="0"/>
              <wp:lineTo x="0" y="21214"/>
              <wp:lineTo x="21303" y="21214"/>
              <wp:lineTo x="21303" y="0"/>
              <wp:lineTo x="0" y="0"/>
            </wp:wrapPolygon>
          </wp:wrapTight>
          <wp:docPr id="35" name="Picture 3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4293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42A8903" wp14:editId="7ED70D6E">
          <wp:simplePos x="0" y="0"/>
          <wp:positionH relativeFrom="column">
            <wp:posOffset>6305753</wp:posOffset>
          </wp:positionH>
          <wp:positionV relativeFrom="paragraph">
            <wp:posOffset>26670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366" y="21287"/>
              <wp:lineTo x="20983" y="20035"/>
              <wp:lineTo x="20983" y="1878"/>
              <wp:lineTo x="20366" y="0"/>
              <wp:lineTo x="0" y="0"/>
            </wp:wrapPolygon>
          </wp:wrapTight>
          <wp:docPr id="36" name="Picture 36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medium confidence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  <w:p w14:paraId="4193A107" w14:textId="55901859" w:rsidR="00505AD7" w:rsidRDefault="0050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9538D" w14:textId="77777777" w:rsidR="00C36A38" w:rsidRDefault="00C36A38" w:rsidP="00215B08">
      <w:pPr>
        <w:spacing w:after="0" w:line="240" w:lineRule="auto"/>
      </w:pPr>
      <w:r>
        <w:separator/>
      </w:r>
    </w:p>
  </w:footnote>
  <w:footnote w:type="continuationSeparator" w:id="0">
    <w:p w14:paraId="449C7AB9" w14:textId="77777777" w:rsidR="00C36A38" w:rsidRDefault="00C36A38" w:rsidP="0021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F5A5" w14:textId="77777777" w:rsidR="00223178" w:rsidRPr="00215B08" w:rsidRDefault="00223178" w:rsidP="00215B08">
    <w:pPr>
      <w:spacing w:after="0" w:line="240" w:lineRule="auto"/>
      <w:rPr>
        <w:rFonts w:ascii="Arial Unicode MS" w:eastAsia="Arial Unicode MS" w:hAnsi="Arial Unicode MS" w:cs="Arial Unicode MS"/>
        <w:i/>
        <w:color w:val="17365D"/>
      </w:rPr>
    </w:pPr>
  </w:p>
  <w:p w14:paraId="6C22A902" w14:textId="77777777" w:rsidR="00223178" w:rsidRPr="00215B08" w:rsidRDefault="00C27996" w:rsidP="00215B08">
    <w:pPr>
      <w:spacing w:after="0" w:line="240" w:lineRule="auto"/>
      <w:rPr>
        <w:rFonts w:ascii="Arial Unicode MS" w:eastAsia="Arial Unicode MS" w:hAnsi="Arial Unicode MS" w:cs="Arial Unicode MS"/>
        <w:i/>
        <w:color w:val="17365D"/>
        <w:sz w:val="8"/>
        <w:szCs w:val="8"/>
      </w:rPr>
    </w:pPr>
    <w:r>
      <w:rPr>
        <w:rFonts w:ascii="Arial Unicode MS" w:eastAsia="Arial Unicode MS" w:hAnsi="Arial Unicode MS" w:cs="Arial Unicode MS"/>
        <w:i/>
        <w:noProof/>
        <w:color w:val="17365D"/>
        <w:sz w:val="8"/>
        <w:szCs w:val="8"/>
        <w:lang w:eastAsia="en-GB"/>
      </w:rPr>
      <w:drawing>
        <wp:anchor distT="0" distB="0" distL="114300" distR="114300" simplePos="0" relativeHeight="251665408" behindDoc="1" locked="1" layoutInCell="1" allowOverlap="1" wp14:anchorId="1093A7E4" wp14:editId="0B9CA1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22954"/>
          <wp:effectExtent l="0" t="0" r="9525" b="1079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kislandLetterhead2016lrg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229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08BAAB6A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C4EB461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26AFA40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0D0F63C3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2272E2B8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2C706D22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70178558" w14:textId="77777777" w:rsidR="00223178" w:rsidRDefault="00223178" w:rsidP="00215B08">
    <w:pPr>
      <w:spacing w:after="0"/>
      <w:rPr>
        <w:rFonts w:ascii="Candara" w:hAnsi="Candara"/>
        <w:color w:val="17365D"/>
      </w:rPr>
    </w:pPr>
  </w:p>
  <w:p w14:paraId="5163728F" w14:textId="77777777" w:rsidR="00731550" w:rsidRPr="00946737" w:rsidRDefault="00731550" w:rsidP="00731550">
    <w:pPr>
      <w:spacing w:after="0"/>
      <w:ind w:firstLine="720"/>
      <w:rPr>
        <w:rFonts w:ascii="Candara" w:hAnsi="Candara"/>
        <w:color w:val="17365D"/>
        <w:sz w:val="14"/>
        <w:szCs w:val="32"/>
      </w:rPr>
    </w:pPr>
  </w:p>
  <w:p w14:paraId="6F2EBFDF" w14:textId="77777777" w:rsidR="00946737" w:rsidRPr="00946737" w:rsidRDefault="00946737" w:rsidP="00946737">
    <w:pPr>
      <w:spacing w:after="0"/>
    </w:pPr>
    <w:proofErr w:type="spellStart"/>
    <w:r w:rsidRPr="00946737">
      <w:t>Scammonden</w:t>
    </w:r>
    <w:proofErr w:type="spellEnd"/>
    <w:r w:rsidRPr="00946737">
      <w:t xml:space="preserve"> Road, </w:t>
    </w:r>
    <w:proofErr w:type="spellStart"/>
    <w:r w:rsidR="00223178" w:rsidRPr="00946737">
      <w:t>Barkisland</w:t>
    </w:r>
    <w:proofErr w:type="spellEnd"/>
    <w:r w:rsidR="00223178" w:rsidRPr="00946737">
      <w:t>, Halifax</w:t>
    </w:r>
    <w:r w:rsidR="006A5038" w:rsidRPr="00946737">
      <w:t xml:space="preserve">, </w:t>
    </w:r>
    <w:r w:rsidR="00223178" w:rsidRPr="00946737">
      <w:t>W.</w:t>
    </w:r>
    <w:r w:rsidR="006A5038" w:rsidRPr="00946737">
      <w:t xml:space="preserve"> </w:t>
    </w:r>
    <w:r w:rsidR="00223178" w:rsidRPr="00946737">
      <w:t>Yorkshire</w:t>
    </w:r>
    <w:r w:rsidR="00731550" w:rsidRPr="00946737">
      <w:t xml:space="preserve">, </w:t>
    </w:r>
    <w:r w:rsidR="00223178" w:rsidRPr="00946737">
      <w:t>HX4 0BD</w:t>
    </w:r>
    <w:r w:rsidR="006A5038" w:rsidRPr="00946737">
      <w:t xml:space="preserve">   </w:t>
    </w:r>
    <w:r w:rsidRPr="00946737">
      <w:tab/>
    </w:r>
    <w:r w:rsidRPr="00946737">
      <w:tab/>
    </w:r>
    <w:r w:rsidRPr="00946737">
      <w:tab/>
    </w:r>
    <w:r w:rsidR="00072B0F">
      <w:t xml:space="preserve">              </w:t>
    </w:r>
    <w:r w:rsidRPr="00946737">
      <w:tab/>
    </w:r>
    <w:r w:rsidRPr="00946737">
      <w:tab/>
    </w:r>
    <w:r w:rsidR="006A5038" w:rsidRPr="00946737">
      <w:rPr>
        <w:b/>
      </w:rPr>
      <w:t>T</w:t>
    </w:r>
    <w:r w:rsidRPr="00946737">
      <w:rPr>
        <w:b/>
      </w:rPr>
      <w:t>el</w:t>
    </w:r>
    <w:r w:rsidR="00223178" w:rsidRPr="00946737">
      <w:rPr>
        <w:b/>
      </w:rPr>
      <w:t>: (01422) 823324</w:t>
    </w:r>
    <w:r w:rsidR="006A5038" w:rsidRPr="00946737">
      <w:t xml:space="preserve">   </w:t>
    </w:r>
  </w:p>
  <w:p w14:paraId="6F83CBBD" w14:textId="77777777" w:rsidR="00223178" w:rsidRPr="00946737" w:rsidRDefault="00223178" w:rsidP="00946737">
    <w:pPr>
      <w:spacing w:after="0"/>
      <w:rPr>
        <w:b/>
      </w:rPr>
    </w:pPr>
    <w:r w:rsidRPr="00946737">
      <w:t>E</w:t>
    </w:r>
    <w:r w:rsidR="00946737" w:rsidRPr="00946737">
      <w:t>mail</w:t>
    </w:r>
    <w:r w:rsidRPr="00946737">
      <w:t xml:space="preserve">: </w:t>
    </w:r>
    <w:hyperlink r:id="rId3" w:history="1">
      <w:r w:rsidRPr="00946737">
        <w:rPr>
          <w:rStyle w:val="Hyperlink"/>
          <w:color w:val="auto"/>
        </w:rPr>
        <w:t>admin@barkisland.calderdale.sch.uk</w:t>
      </w:r>
    </w:hyperlink>
    <w:r w:rsidR="00946737" w:rsidRPr="00946737">
      <w:t xml:space="preserve"> </w:t>
    </w:r>
    <w:r w:rsidR="00946737" w:rsidRPr="00946737">
      <w:tab/>
    </w:r>
    <w:r w:rsidR="00946737" w:rsidRPr="00946737">
      <w:tab/>
    </w:r>
    <w:r w:rsidR="00946737" w:rsidRPr="00946737">
      <w:tab/>
    </w:r>
    <w:r w:rsidR="00946737" w:rsidRPr="00946737">
      <w:tab/>
    </w:r>
    <w:proofErr w:type="gramStart"/>
    <w:r w:rsidR="00946737" w:rsidRPr="00946737">
      <w:tab/>
    </w:r>
    <w:r w:rsidR="00072B0F">
      <w:t xml:space="preserve">  </w:t>
    </w:r>
    <w:r w:rsidR="00946737" w:rsidRPr="00946737">
      <w:rPr>
        <w:b/>
      </w:rPr>
      <w:t>www.barkislandcofeschool.org.uk</w:t>
    </w:r>
    <w:proofErr w:type="gramEnd"/>
  </w:p>
  <w:p w14:paraId="2E2C0A12" w14:textId="77777777" w:rsidR="00223178" w:rsidRPr="00946737" w:rsidRDefault="00223178" w:rsidP="00946737">
    <w:pPr>
      <w:spacing w:after="0"/>
    </w:pPr>
    <w:r w:rsidRPr="00946737">
      <w:t>Headteacher: Mrs B. Schofield (</w:t>
    </w:r>
    <w:proofErr w:type="spellStart"/>
    <w:proofErr w:type="gramStart"/>
    <w:r w:rsidRPr="00946737">
      <w:t>B.Ed</w:t>
    </w:r>
    <w:proofErr w:type="spellEnd"/>
    <w:proofErr w:type="gramEnd"/>
    <w:r w:rsidRPr="00946737">
      <w:t xml:space="preserve"> (Hons)NPQH) </w:t>
    </w:r>
    <w:r w:rsidR="006A5038" w:rsidRPr="00946737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18D"/>
    <w:multiLevelType w:val="multilevel"/>
    <w:tmpl w:val="CF5C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502D2"/>
    <w:multiLevelType w:val="multilevel"/>
    <w:tmpl w:val="CD7CB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60B0"/>
    <w:multiLevelType w:val="hybridMultilevel"/>
    <w:tmpl w:val="3BFA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F01202"/>
    <w:multiLevelType w:val="hybridMultilevel"/>
    <w:tmpl w:val="08AAD4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51623"/>
    <w:multiLevelType w:val="hybridMultilevel"/>
    <w:tmpl w:val="4FD0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68CD"/>
    <w:multiLevelType w:val="multilevel"/>
    <w:tmpl w:val="993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27BB7"/>
    <w:multiLevelType w:val="hybridMultilevel"/>
    <w:tmpl w:val="64F0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A49"/>
    <w:multiLevelType w:val="hybridMultilevel"/>
    <w:tmpl w:val="9904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26C09"/>
    <w:multiLevelType w:val="hybridMultilevel"/>
    <w:tmpl w:val="C884F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B6F55"/>
    <w:multiLevelType w:val="hybridMultilevel"/>
    <w:tmpl w:val="B982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21875">
    <w:abstractNumId w:val="5"/>
  </w:num>
  <w:num w:numId="2" w16cid:durableId="540216577">
    <w:abstractNumId w:val="6"/>
  </w:num>
  <w:num w:numId="3" w16cid:durableId="318269600">
    <w:abstractNumId w:val="3"/>
  </w:num>
  <w:num w:numId="4" w16cid:durableId="1605649294">
    <w:abstractNumId w:val="2"/>
  </w:num>
  <w:num w:numId="5" w16cid:durableId="1221330154">
    <w:abstractNumId w:val="8"/>
  </w:num>
  <w:num w:numId="6" w16cid:durableId="1420445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82997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1144041">
    <w:abstractNumId w:val="7"/>
  </w:num>
  <w:num w:numId="9" w16cid:durableId="133909999">
    <w:abstractNumId w:val="4"/>
  </w:num>
  <w:num w:numId="10" w16cid:durableId="3015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10"/>
    <w:rsid w:val="000419CD"/>
    <w:rsid w:val="0005534F"/>
    <w:rsid w:val="00066B6F"/>
    <w:rsid w:val="00071520"/>
    <w:rsid w:val="00072B0F"/>
    <w:rsid w:val="00075148"/>
    <w:rsid w:val="00077335"/>
    <w:rsid w:val="00095439"/>
    <w:rsid w:val="000A1097"/>
    <w:rsid w:val="000B22FC"/>
    <w:rsid w:val="000B50E8"/>
    <w:rsid w:val="000C104E"/>
    <w:rsid w:val="000D0D89"/>
    <w:rsid w:val="000F3AD8"/>
    <w:rsid w:val="000F7E93"/>
    <w:rsid w:val="00100EFE"/>
    <w:rsid w:val="00101F10"/>
    <w:rsid w:val="0013723C"/>
    <w:rsid w:val="001601D3"/>
    <w:rsid w:val="00173505"/>
    <w:rsid w:val="0017404E"/>
    <w:rsid w:val="00177A3E"/>
    <w:rsid w:val="00197B7B"/>
    <w:rsid w:val="001A4D52"/>
    <w:rsid w:val="001B59FF"/>
    <w:rsid w:val="001D618A"/>
    <w:rsid w:val="001E2D52"/>
    <w:rsid w:val="00215B08"/>
    <w:rsid w:val="00223178"/>
    <w:rsid w:val="00232237"/>
    <w:rsid w:val="002568C5"/>
    <w:rsid w:val="0026257C"/>
    <w:rsid w:val="00270A88"/>
    <w:rsid w:val="00293E68"/>
    <w:rsid w:val="002A448E"/>
    <w:rsid w:val="002A7905"/>
    <w:rsid w:val="002D3838"/>
    <w:rsid w:val="002D7D56"/>
    <w:rsid w:val="002E2711"/>
    <w:rsid w:val="002E56C7"/>
    <w:rsid w:val="002F2115"/>
    <w:rsid w:val="002F7C11"/>
    <w:rsid w:val="00317A79"/>
    <w:rsid w:val="003339CC"/>
    <w:rsid w:val="00350F4C"/>
    <w:rsid w:val="003521EC"/>
    <w:rsid w:val="003778BD"/>
    <w:rsid w:val="00392F95"/>
    <w:rsid w:val="003970B7"/>
    <w:rsid w:val="003B2566"/>
    <w:rsid w:val="003E0893"/>
    <w:rsid w:val="003E0CAB"/>
    <w:rsid w:val="003E6321"/>
    <w:rsid w:val="00405F75"/>
    <w:rsid w:val="00430397"/>
    <w:rsid w:val="00430D15"/>
    <w:rsid w:val="00473D61"/>
    <w:rsid w:val="004A032C"/>
    <w:rsid w:val="004C68DB"/>
    <w:rsid w:val="004D5A9B"/>
    <w:rsid w:val="0050400D"/>
    <w:rsid w:val="00505AD7"/>
    <w:rsid w:val="00506CFE"/>
    <w:rsid w:val="005115EF"/>
    <w:rsid w:val="00513CBA"/>
    <w:rsid w:val="00530CD2"/>
    <w:rsid w:val="0057717C"/>
    <w:rsid w:val="005811FD"/>
    <w:rsid w:val="005B0DEA"/>
    <w:rsid w:val="005B287E"/>
    <w:rsid w:val="005C3279"/>
    <w:rsid w:val="005F1868"/>
    <w:rsid w:val="006208FC"/>
    <w:rsid w:val="0063230E"/>
    <w:rsid w:val="00644384"/>
    <w:rsid w:val="006536A8"/>
    <w:rsid w:val="00657BAB"/>
    <w:rsid w:val="006918D9"/>
    <w:rsid w:val="006935AA"/>
    <w:rsid w:val="006944F4"/>
    <w:rsid w:val="006A5038"/>
    <w:rsid w:val="006F6890"/>
    <w:rsid w:val="00720941"/>
    <w:rsid w:val="00731550"/>
    <w:rsid w:val="00751235"/>
    <w:rsid w:val="00770380"/>
    <w:rsid w:val="00773A20"/>
    <w:rsid w:val="007828E9"/>
    <w:rsid w:val="007B4025"/>
    <w:rsid w:val="007B75F3"/>
    <w:rsid w:val="007C4D57"/>
    <w:rsid w:val="007D4C27"/>
    <w:rsid w:val="007E35C0"/>
    <w:rsid w:val="007F05B2"/>
    <w:rsid w:val="00800A15"/>
    <w:rsid w:val="00800C3D"/>
    <w:rsid w:val="008357C4"/>
    <w:rsid w:val="008367DD"/>
    <w:rsid w:val="008552E1"/>
    <w:rsid w:val="00856CB0"/>
    <w:rsid w:val="00861472"/>
    <w:rsid w:val="0086492F"/>
    <w:rsid w:val="008676B6"/>
    <w:rsid w:val="00872457"/>
    <w:rsid w:val="008828A5"/>
    <w:rsid w:val="008829BB"/>
    <w:rsid w:val="008A3A90"/>
    <w:rsid w:val="008B3FEE"/>
    <w:rsid w:val="008D2C22"/>
    <w:rsid w:val="008E2783"/>
    <w:rsid w:val="008E2A69"/>
    <w:rsid w:val="008E5CDB"/>
    <w:rsid w:val="00914678"/>
    <w:rsid w:val="009146B4"/>
    <w:rsid w:val="0091673B"/>
    <w:rsid w:val="009370B8"/>
    <w:rsid w:val="00940C94"/>
    <w:rsid w:val="00940E3E"/>
    <w:rsid w:val="00944E9C"/>
    <w:rsid w:val="00946737"/>
    <w:rsid w:val="00961F55"/>
    <w:rsid w:val="00987FFE"/>
    <w:rsid w:val="00992523"/>
    <w:rsid w:val="009A0181"/>
    <w:rsid w:val="009A7145"/>
    <w:rsid w:val="009B2E30"/>
    <w:rsid w:val="009B7738"/>
    <w:rsid w:val="009E2592"/>
    <w:rsid w:val="009F3853"/>
    <w:rsid w:val="009F4EA7"/>
    <w:rsid w:val="00A561A8"/>
    <w:rsid w:val="00AA0CD2"/>
    <w:rsid w:val="00AB301D"/>
    <w:rsid w:val="00AB35B0"/>
    <w:rsid w:val="00AC6AA7"/>
    <w:rsid w:val="00AD0494"/>
    <w:rsid w:val="00AF1459"/>
    <w:rsid w:val="00AF29F6"/>
    <w:rsid w:val="00AF5824"/>
    <w:rsid w:val="00B23153"/>
    <w:rsid w:val="00B607BF"/>
    <w:rsid w:val="00B626FD"/>
    <w:rsid w:val="00B77147"/>
    <w:rsid w:val="00B868F5"/>
    <w:rsid w:val="00B9073A"/>
    <w:rsid w:val="00B92E02"/>
    <w:rsid w:val="00BA1A82"/>
    <w:rsid w:val="00BD5771"/>
    <w:rsid w:val="00BE4FFD"/>
    <w:rsid w:val="00BE65CE"/>
    <w:rsid w:val="00C04E1B"/>
    <w:rsid w:val="00C07B32"/>
    <w:rsid w:val="00C17495"/>
    <w:rsid w:val="00C27996"/>
    <w:rsid w:val="00C36A38"/>
    <w:rsid w:val="00C377AA"/>
    <w:rsid w:val="00C90118"/>
    <w:rsid w:val="00CA763A"/>
    <w:rsid w:val="00CB6341"/>
    <w:rsid w:val="00CD65E6"/>
    <w:rsid w:val="00CE672E"/>
    <w:rsid w:val="00D0641B"/>
    <w:rsid w:val="00D14497"/>
    <w:rsid w:val="00D35464"/>
    <w:rsid w:val="00D447E7"/>
    <w:rsid w:val="00D50946"/>
    <w:rsid w:val="00D655E2"/>
    <w:rsid w:val="00D85A58"/>
    <w:rsid w:val="00D8798D"/>
    <w:rsid w:val="00DF0081"/>
    <w:rsid w:val="00E0263A"/>
    <w:rsid w:val="00E13246"/>
    <w:rsid w:val="00E13814"/>
    <w:rsid w:val="00E14B2B"/>
    <w:rsid w:val="00E27CB8"/>
    <w:rsid w:val="00E63E4F"/>
    <w:rsid w:val="00E75C67"/>
    <w:rsid w:val="00E867A8"/>
    <w:rsid w:val="00EA40C4"/>
    <w:rsid w:val="00F13C12"/>
    <w:rsid w:val="00F26EC2"/>
    <w:rsid w:val="00F35FE2"/>
    <w:rsid w:val="00F62B8E"/>
    <w:rsid w:val="00F62E5E"/>
    <w:rsid w:val="00FB25DB"/>
    <w:rsid w:val="00FB2ED5"/>
    <w:rsid w:val="00FB39F2"/>
    <w:rsid w:val="00FD442A"/>
    <w:rsid w:val="00FD464E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C9E6DCA"/>
  <w15:docId w15:val="{7AC90BE6-98E9-4978-A79E-F79D72FF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A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5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40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B0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215B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5B0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215B0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B2ED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49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9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F7E93"/>
    <w:rPr>
      <w:color w:val="808080"/>
      <w:shd w:val="clear" w:color="auto" w:fill="E6E6E6"/>
    </w:rPr>
  </w:style>
  <w:style w:type="paragraph" w:styleId="BodyText3">
    <w:name w:val="Body Text 3"/>
    <w:basedOn w:val="Normal"/>
    <w:link w:val="BodyText3Char"/>
    <w:semiHidden/>
    <w:unhideWhenUsed/>
    <w:rsid w:val="008828A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828A5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arkisland.calderdale.sch.uk" TargetMode="External"/><Relationship Id="rId2" Type="http://schemas.openxmlformats.org/officeDocument/2006/relationships/image" Target="file://localhost/Users/kathryn/Documents/BARKISLAND/Jan-2016/ideas/lhgraphics/final/BarkislandLetterhead2016lrg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etter%20head\Template%20for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FABF-BA8E-460A-B811-7FA05655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letters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mailto:admin@barkisland.calderdale.sch.uk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Oliver</dc:creator>
  <cp:lastModifiedBy>Jill Moffat</cp:lastModifiedBy>
  <cp:revision>2</cp:revision>
  <cp:lastPrinted>2022-10-31T15:00:00Z</cp:lastPrinted>
  <dcterms:created xsi:type="dcterms:W3CDTF">2023-02-21T14:23:00Z</dcterms:created>
  <dcterms:modified xsi:type="dcterms:W3CDTF">2023-02-21T14:23:00Z</dcterms:modified>
</cp:coreProperties>
</file>